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50072" w14:textId="77777777" w:rsidR="001E47A8" w:rsidRDefault="00B06704" w:rsidP="005F7B3C">
      <w:pPr>
        <w:pStyle w:val="Pagedecouverture"/>
      </w:pPr>
      <w:r>
        <w:pict w14:anchorId="13747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AA599B3-2B41-40A9-9D73-1829FF3C95AF" style="width:453.5pt;height:453.5pt">
            <v:imagedata r:id="rId8" o:title=""/>
          </v:shape>
        </w:pict>
      </w:r>
    </w:p>
    <w:p w14:paraId="54EEFC4A" w14:textId="77777777" w:rsidR="005F7B3C" w:rsidRDefault="005F7B3C" w:rsidP="005F7B3C">
      <w:pPr>
        <w:sectPr w:rsidR="005F7B3C" w:rsidSect="00696B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6F518BC8" w14:textId="77777777" w:rsidR="005F7B3C" w:rsidRDefault="005F7B3C" w:rsidP="005F7B3C">
      <w:pPr>
        <w:pStyle w:val="Typedudocument"/>
      </w:pPr>
      <w:r w:rsidRPr="005F7B3C">
        <w:lastRenderedPageBreak/>
        <w:t>COMMISSION IMPLEMENTING DECISION</w:t>
      </w:r>
    </w:p>
    <w:p w14:paraId="266C5CE3" w14:textId="77777777" w:rsidR="00290C93" w:rsidRPr="00E23D00" w:rsidRDefault="005F7B3C" w:rsidP="005F7B3C">
      <w:pPr>
        <w:pStyle w:val="Datedadoption"/>
      </w:pPr>
      <w:r w:rsidRPr="005F7B3C">
        <w:t xml:space="preserve">of </w:t>
      </w:r>
      <w:r w:rsidRPr="005F7B3C">
        <w:rPr>
          <w:rStyle w:val="Marker2"/>
        </w:rPr>
        <w:t>XXX</w:t>
      </w:r>
    </w:p>
    <w:p w14:paraId="2634333A" w14:textId="072B53C3" w:rsidR="00290C93" w:rsidRPr="00E23D00" w:rsidRDefault="005F7B3C" w:rsidP="005F7B3C">
      <w:pPr>
        <w:pStyle w:val="Titreobjet"/>
      </w:pPr>
      <w:r w:rsidRPr="005F7B3C">
        <w:t>amending Decision 2007/703/EC and Implementing Decisions (EU) 2017/2452 and (EU) 2018/1109 as regards the representative of the authorisation holder</w:t>
      </w:r>
    </w:p>
    <w:p w14:paraId="3B9E0BD7" w14:textId="77777777" w:rsidR="00290C93" w:rsidRDefault="005F7B3C" w:rsidP="005F7B3C">
      <w:pPr>
        <w:pStyle w:val="IntrtEEE"/>
      </w:pPr>
      <w:r w:rsidRPr="005F7B3C">
        <w:t>(Text with EEA relevance)</w:t>
      </w:r>
    </w:p>
    <w:p w14:paraId="2EC2D35F" w14:textId="05A95051" w:rsidR="00FB226B" w:rsidRPr="00FB226B" w:rsidRDefault="00B06704" w:rsidP="005F7B3C">
      <w:pPr>
        <w:pStyle w:val="Languesfaisantfoi"/>
        <w:rPr>
          <w:i/>
        </w:rPr>
      </w:pPr>
      <w:r>
        <w:t>(Only the Dutch,</w:t>
      </w:r>
      <w:r w:rsidR="005F7B3C" w:rsidRPr="005F7B3C">
        <w:t xml:space="preserve"> French </w:t>
      </w:r>
      <w:r>
        <w:t xml:space="preserve">and English </w:t>
      </w:r>
      <w:bookmarkStart w:id="0" w:name="_GoBack"/>
      <w:bookmarkEnd w:id="0"/>
      <w:r w:rsidR="005F7B3C" w:rsidRPr="005F7B3C">
        <w:t>texts are authentic)</w:t>
      </w:r>
    </w:p>
    <w:p w14:paraId="393913CB" w14:textId="424E531F" w:rsidR="00807B24" w:rsidRPr="00FB226B" w:rsidRDefault="00FB226B" w:rsidP="005F7B3C">
      <w:pPr>
        <w:pStyle w:val="Languesfaisantfoi"/>
        <w:rPr>
          <w:i/>
        </w:rPr>
      </w:pPr>
      <w:r w:rsidRPr="00FB226B">
        <w:rPr>
          <w:i/>
        </w:rPr>
        <w:t xml:space="preserve"> </w:t>
      </w:r>
    </w:p>
    <w:p w14:paraId="5DB920AC" w14:textId="77777777" w:rsidR="00290C93" w:rsidRPr="00E23D00" w:rsidRDefault="00290C93" w:rsidP="00BC6A9F">
      <w:pPr>
        <w:pStyle w:val="Institutionquiagit"/>
      </w:pPr>
      <w:r w:rsidRPr="00E23D00">
        <w:t>THE EUROPEAN COMMISSION,</w:t>
      </w:r>
    </w:p>
    <w:p w14:paraId="22273CBB" w14:textId="77777777" w:rsidR="00290C93" w:rsidRPr="00E822E0" w:rsidRDefault="00290C93" w:rsidP="00BC6A9F">
      <w:pPr>
        <w:rPr>
          <w:szCs w:val="24"/>
        </w:rPr>
      </w:pPr>
      <w:r w:rsidRPr="00E822E0">
        <w:rPr>
          <w:color w:val="000000"/>
          <w:szCs w:val="24"/>
        </w:rPr>
        <w:t>Having regard to the Treaty on the Functioning of the European Union</w:t>
      </w:r>
      <w:r w:rsidRPr="00E822E0">
        <w:rPr>
          <w:szCs w:val="24"/>
        </w:rPr>
        <w:t>,</w:t>
      </w:r>
    </w:p>
    <w:p w14:paraId="56518808" w14:textId="77777777" w:rsidR="00290C93" w:rsidRPr="006C04E0" w:rsidRDefault="00290C93" w:rsidP="00BC6A9F">
      <w:pPr>
        <w:rPr>
          <w:szCs w:val="24"/>
        </w:rPr>
      </w:pPr>
      <w:r w:rsidRPr="006C04E0">
        <w:rPr>
          <w:szCs w:val="24"/>
        </w:rPr>
        <w:t>Having regard to Regulation (EC) No 1829/2003 of the European Parliament and of the Council of 22 September 2003 on genetically modified food and feed</w:t>
      </w:r>
      <w:r w:rsidRPr="006C04E0">
        <w:rPr>
          <w:rStyle w:val="FootnoteReference"/>
          <w:szCs w:val="24"/>
        </w:rPr>
        <w:footnoteReference w:id="1"/>
      </w:r>
      <w:r w:rsidRPr="006C04E0">
        <w:rPr>
          <w:szCs w:val="24"/>
        </w:rPr>
        <w:t>, and in particular to Article 9(2) and Article 21(2) thereof,</w:t>
      </w:r>
    </w:p>
    <w:p w14:paraId="10DC7A4B" w14:textId="77777777" w:rsidR="00290C93" w:rsidRPr="006C04E0" w:rsidRDefault="00290C93" w:rsidP="006C04E0">
      <w:r w:rsidRPr="006C04E0">
        <w:t>Whereas:</w:t>
      </w:r>
    </w:p>
    <w:p w14:paraId="754C4B7C" w14:textId="78B1D042" w:rsidR="00510DEB" w:rsidRPr="00A804EF" w:rsidRDefault="00891E62" w:rsidP="006C04E0">
      <w:pPr>
        <w:pStyle w:val="Considrant"/>
        <w:rPr>
          <w:i/>
          <w:lang w:eastAsia="en-GB"/>
        </w:rPr>
      </w:pPr>
      <w:r w:rsidRPr="006C04E0">
        <w:t xml:space="preserve">Dow AgroSciences Ltd. and Dow </w:t>
      </w:r>
      <w:r w:rsidR="003446A1" w:rsidRPr="006C04E0">
        <w:t>AgroSciences</w:t>
      </w:r>
      <w:r w:rsidRPr="006C04E0">
        <w:t xml:space="preserve"> Europe Ltd., based in the United Kingdom, </w:t>
      </w:r>
      <w:r w:rsidR="003446A1" w:rsidRPr="006C04E0">
        <w:t>are</w:t>
      </w:r>
      <w:r w:rsidRPr="006C04E0">
        <w:t xml:space="preserve"> </w:t>
      </w:r>
      <w:r w:rsidR="00837E55" w:rsidRPr="006C04E0">
        <w:t>representatives</w:t>
      </w:r>
      <w:r w:rsidR="003B1F00" w:rsidRPr="006C04E0">
        <w:t xml:space="preserve"> in the Union </w:t>
      </w:r>
      <w:r w:rsidR="00837E55" w:rsidRPr="006C04E0">
        <w:t xml:space="preserve">of </w:t>
      </w:r>
      <w:r w:rsidR="003B1F00" w:rsidRPr="006C04E0">
        <w:t>respectively Dow AgroSciences LLC and Mycogen Seeds for genetically modified food and feed covered by Commission Decision 2007/703/EC</w:t>
      </w:r>
      <w:r w:rsidR="00A804EF" w:rsidRPr="006C04E0">
        <w:rPr>
          <w:rStyle w:val="FootnoteReference"/>
        </w:rPr>
        <w:footnoteReference w:id="2"/>
      </w:r>
      <w:r w:rsidR="003B1F00" w:rsidRPr="006C04E0">
        <w:t xml:space="preserve"> and Commission Implementing Decision (EU) 2017/2452</w:t>
      </w:r>
      <w:r w:rsidR="00A804EF" w:rsidRPr="006C04E0">
        <w:rPr>
          <w:rStyle w:val="FootnoteReference"/>
        </w:rPr>
        <w:footnoteReference w:id="3"/>
      </w:r>
      <w:r w:rsidR="003B1F00" w:rsidRPr="006C04E0">
        <w:t xml:space="preserve"> and (EU) 2018</w:t>
      </w:r>
      <w:r w:rsidR="003B1F00" w:rsidRPr="007F1434">
        <w:t>/1109</w:t>
      </w:r>
      <w:r w:rsidR="00F15FB0">
        <w:rPr>
          <w:rStyle w:val="FootnoteReference"/>
        </w:rPr>
        <w:footnoteReference w:id="4"/>
      </w:r>
      <w:r w:rsidRPr="007F1434">
        <w:rPr>
          <w:lang w:eastAsia="en-GB"/>
        </w:rPr>
        <w:t xml:space="preserve">. </w:t>
      </w:r>
      <w:r w:rsidR="00837E55">
        <w:rPr>
          <w:lang w:eastAsia="en-GB"/>
        </w:rPr>
        <w:t xml:space="preserve">For the </w:t>
      </w:r>
      <w:r w:rsidRPr="00D870B2">
        <w:rPr>
          <w:lang w:eastAsia="en-GB"/>
        </w:rPr>
        <w:t>authorisations under those decisions</w:t>
      </w:r>
      <w:r w:rsidR="00837E55">
        <w:rPr>
          <w:lang w:eastAsia="en-GB"/>
        </w:rPr>
        <w:t xml:space="preserve">, </w:t>
      </w:r>
      <w:r w:rsidR="00EB5423" w:rsidRPr="00D870B2">
        <w:t xml:space="preserve">Pioneer </w:t>
      </w:r>
      <w:r w:rsidR="003B1F00">
        <w:t xml:space="preserve">Overseas Corporation, based in Belgium, </w:t>
      </w:r>
      <w:r w:rsidR="00837E55">
        <w:t xml:space="preserve">is representative </w:t>
      </w:r>
      <w:r w:rsidR="003B1F00">
        <w:t xml:space="preserve">in the Union </w:t>
      </w:r>
      <w:r w:rsidR="00837E55">
        <w:t xml:space="preserve">of </w:t>
      </w:r>
      <w:r w:rsidR="003B1F00">
        <w:t xml:space="preserve">Pioneer </w:t>
      </w:r>
      <w:r w:rsidR="00EB5423" w:rsidRPr="00D870B2">
        <w:t xml:space="preserve">Hi-Bred International </w:t>
      </w:r>
      <w:r w:rsidR="00EB5423" w:rsidRPr="007F1434">
        <w:t>Inc</w:t>
      </w:r>
      <w:r w:rsidRPr="00837E55">
        <w:t>.</w:t>
      </w:r>
    </w:p>
    <w:p w14:paraId="62BC7A87" w14:textId="69D0666C" w:rsidR="00ED242F" w:rsidRPr="00EB5423" w:rsidRDefault="00ED242F" w:rsidP="00837E55">
      <w:pPr>
        <w:pStyle w:val="Considrant"/>
      </w:pPr>
      <w:r>
        <w:t>In th</w:t>
      </w:r>
      <w:r w:rsidR="00837E55">
        <w:t>e</w:t>
      </w:r>
      <w:r>
        <w:t xml:space="preserve"> context</w:t>
      </w:r>
      <w:r w:rsidR="00837E55">
        <w:t xml:space="preserve"> </w:t>
      </w:r>
      <w:r w:rsidR="00837E55" w:rsidRPr="00EB5423">
        <w:rPr>
          <w:szCs w:val="24"/>
        </w:rPr>
        <w:t xml:space="preserve">of the withdrawal of the United Kingdom from the European </w:t>
      </w:r>
      <w:r w:rsidR="00837E55" w:rsidRPr="00070EBE">
        <w:rPr>
          <w:szCs w:val="24"/>
        </w:rPr>
        <w:t>Union</w:t>
      </w:r>
      <w:r>
        <w:t xml:space="preserve">, </w:t>
      </w:r>
      <w:r w:rsidRPr="00BB5D6A">
        <w:t xml:space="preserve">Dow AgroSciences </w:t>
      </w:r>
      <w:r w:rsidR="007A64F8" w:rsidRPr="00BB5D6A">
        <w:t>Europe</w:t>
      </w:r>
      <w:r w:rsidRPr="00BB5D6A">
        <w:t xml:space="preserve"> requested the Commission, b</w:t>
      </w:r>
      <w:r w:rsidR="00EF4A6A" w:rsidRPr="00BB5D6A">
        <w:t xml:space="preserve">y letter </w:t>
      </w:r>
      <w:r w:rsidRPr="00BB5D6A">
        <w:t xml:space="preserve">dated 13 September 2018, </w:t>
      </w:r>
      <w:r w:rsidR="00DC5AD8" w:rsidRPr="00BB5D6A">
        <w:rPr>
          <w:lang w:eastAsia="en-GB"/>
        </w:rPr>
        <w:t>to change its</w:t>
      </w:r>
      <w:r w:rsidR="00DC5AD8" w:rsidRPr="00172933">
        <w:rPr>
          <w:lang w:eastAsia="en-GB"/>
        </w:rPr>
        <w:t xml:space="preserve"> </w:t>
      </w:r>
      <w:r w:rsidR="00EF4A6A" w:rsidRPr="00172933">
        <w:rPr>
          <w:lang w:eastAsia="en-GB"/>
        </w:rPr>
        <w:t>representative</w:t>
      </w:r>
      <w:r w:rsidR="00DC5AD8">
        <w:rPr>
          <w:lang w:eastAsia="en-GB"/>
        </w:rPr>
        <w:t xml:space="preserve"> </w:t>
      </w:r>
      <w:r w:rsidRPr="00070EBE">
        <w:rPr>
          <w:lang w:eastAsia="en-GB"/>
        </w:rPr>
        <w:t xml:space="preserve">for </w:t>
      </w:r>
      <w:r w:rsidR="00EF4A6A">
        <w:rPr>
          <w:lang w:eastAsia="en-GB"/>
        </w:rPr>
        <w:t xml:space="preserve">the </w:t>
      </w:r>
      <w:r w:rsidRPr="00070EBE">
        <w:rPr>
          <w:lang w:eastAsia="en-GB"/>
        </w:rPr>
        <w:t>genetically modified food and feed</w:t>
      </w:r>
      <w:r w:rsidR="00EF4A6A">
        <w:rPr>
          <w:lang w:eastAsia="en-GB"/>
        </w:rPr>
        <w:t xml:space="preserve"> concerned</w:t>
      </w:r>
      <w:r w:rsidR="00DC5AD8">
        <w:rPr>
          <w:lang w:eastAsia="en-GB"/>
        </w:rPr>
        <w:t>, by having</w:t>
      </w:r>
      <w:r w:rsidRPr="00070EBE">
        <w:rPr>
          <w:lang w:eastAsia="en-GB"/>
        </w:rPr>
        <w:t xml:space="preserve"> Dow AgroSciences Distribution S.A.S.</w:t>
      </w:r>
      <w:r w:rsidR="00DC5AD8">
        <w:rPr>
          <w:lang w:eastAsia="en-GB"/>
        </w:rPr>
        <w:t>, based in France, as representative,</w:t>
      </w:r>
      <w:r w:rsidR="00EF4A6A">
        <w:rPr>
          <w:lang w:eastAsia="en-GB"/>
        </w:rPr>
        <w:t xml:space="preserve"> instead of </w:t>
      </w:r>
      <w:r w:rsidRPr="00070EBE">
        <w:t>Dow AgroSciences Ltd. a</w:t>
      </w:r>
      <w:r w:rsidR="00EF4A6A">
        <w:t>nd Dow AgroSciences Europe Ltd</w:t>
      </w:r>
      <w:r w:rsidR="0088759B">
        <w:t>.</w:t>
      </w:r>
      <w:r w:rsidR="007A64F8">
        <w:t xml:space="preserve"> </w:t>
      </w:r>
      <w:r w:rsidR="007A64F8" w:rsidRPr="00070EBE">
        <w:rPr>
          <w:lang w:eastAsia="en-GB"/>
        </w:rPr>
        <w:t>By letter dated 12 October 2018, Dow AgroSciences LLC</w:t>
      </w:r>
      <w:r w:rsidR="007A64F8" w:rsidRPr="00070EBE">
        <w:t xml:space="preserve"> </w:t>
      </w:r>
      <w:r w:rsidR="007A64F8" w:rsidRPr="00070EBE">
        <w:rPr>
          <w:lang w:eastAsia="en-GB"/>
        </w:rPr>
        <w:t xml:space="preserve">clarified that </w:t>
      </w:r>
      <w:r w:rsidR="007A64F8" w:rsidRPr="008C54AE">
        <w:t>Dow AgroSciences Europe</w:t>
      </w:r>
      <w:r w:rsidR="007A64F8">
        <w:t xml:space="preserve">, </w:t>
      </w:r>
      <w:r w:rsidR="007A64F8" w:rsidRPr="008C54AE">
        <w:t xml:space="preserve">Dow AgroSciences Ltd. and Dow AgroSciences Europe Ltd., </w:t>
      </w:r>
      <w:r w:rsidR="007A64F8" w:rsidRPr="008C54AE">
        <w:lastRenderedPageBreak/>
        <w:t>are the same legal entity</w:t>
      </w:r>
      <w:r w:rsidR="007A64F8">
        <w:t>.</w:t>
      </w:r>
      <w:r w:rsidR="00C71005">
        <w:t xml:space="preserve"> </w:t>
      </w:r>
      <w:r w:rsidR="00C71005">
        <w:rPr>
          <w:szCs w:val="24"/>
          <w:lang w:eastAsia="en-GB"/>
        </w:rPr>
        <w:t xml:space="preserve">By </w:t>
      </w:r>
      <w:r w:rsidR="00C71005" w:rsidRPr="00E822E0">
        <w:rPr>
          <w:szCs w:val="24"/>
          <w:lang w:eastAsia="en-GB"/>
        </w:rPr>
        <w:t>letter date</w:t>
      </w:r>
      <w:r w:rsidR="00C71005">
        <w:rPr>
          <w:szCs w:val="24"/>
          <w:lang w:eastAsia="en-GB"/>
        </w:rPr>
        <w:t>d</w:t>
      </w:r>
      <w:r w:rsidR="00C71005" w:rsidRPr="00E822E0">
        <w:rPr>
          <w:szCs w:val="24"/>
          <w:lang w:eastAsia="en-GB"/>
        </w:rPr>
        <w:t xml:space="preserve"> 7 September 2018</w:t>
      </w:r>
      <w:r w:rsidR="00C71005">
        <w:rPr>
          <w:szCs w:val="24"/>
        </w:rPr>
        <w:t xml:space="preserve">, </w:t>
      </w:r>
      <w:r w:rsidR="00C71005" w:rsidRPr="00E822E0">
        <w:rPr>
          <w:szCs w:val="24"/>
          <w:lang w:eastAsia="en-GB"/>
        </w:rPr>
        <w:t xml:space="preserve">Dow AgroSciences Distribution S.A.S confirmed </w:t>
      </w:r>
      <w:r w:rsidR="00C71005">
        <w:rPr>
          <w:szCs w:val="24"/>
          <w:lang w:eastAsia="en-GB"/>
        </w:rPr>
        <w:t>its agreement with the transfer of representative.</w:t>
      </w:r>
    </w:p>
    <w:p w14:paraId="15D9087E" w14:textId="57571F5A" w:rsidR="000C38FD" w:rsidRPr="00E822E0" w:rsidRDefault="00290C93" w:rsidP="0088759B">
      <w:pPr>
        <w:pStyle w:val="Considrant"/>
      </w:pPr>
      <w:r w:rsidRPr="00E822E0">
        <w:t xml:space="preserve">The </w:t>
      </w:r>
      <w:r w:rsidR="004C21CA">
        <w:t xml:space="preserve">requested changes </w:t>
      </w:r>
      <w:r w:rsidRPr="00E822E0">
        <w:t xml:space="preserve">are purely administrative in nature and </w:t>
      </w:r>
      <w:r w:rsidR="0032726E">
        <w:t xml:space="preserve">therefore </w:t>
      </w:r>
      <w:r w:rsidRPr="007A64F8">
        <w:t>do not entail a new assessment</w:t>
      </w:r>
      <w:r w:rsidRPr="00E822E0">
        <w:t xml:space="preserve"> of the products concerned.</w:t>
      </w:r>
      <w:r w:rsidR="004C21CA">
        <w:t xml:space="preserve"> The same applies as regards the addressees of</w:t>
      </w:r>
      <w:r w:rsidR="004C21CA" w:rsidRPr="00E822E0">
        <w:t xml:space="preserve"> the authorisation decisions </w:t>
      </w:r>
      <w:r w:rsidR="004C21CA">
        <w:t>concerned, which should also be adapted accordingly.</w:t>
      </w:r>
    </w:p>
    <w:p w14:paraId="4227996C" w14:textId="77777777" w:rsidR="005C04D5" w:rsidRPr="00E822E0" w:rsidRDefault="005C04D5" w:rsidP="005C04D5">
      <w:pPr>
        <w:pStyle w:val="Considrant"/>
        <w:rPr>
          <w:szCs w:val="24"/>
        </w:rPr>
      </w:pPr>
      <w:r w:rsidRPr="00E822E0">
        <w:rPr>
          <w:szCs w:val="24"/>
        </w:rPr>
        <w:t>Commission Decision 2007/703/EC</w:t>
      </w:r>
      <w:r w:rsidR="00DE0DA3">
        <w:rPr>
          <w:szCs w:val="24"/>
        </w:rPr>
        <w:t xml:space="preserve"> and </w:t>
      </w:r>
      <w:r w:rsidRPr="00E822E0">
        <w:rPr>
          <w:szCs w:val="24"/>
        </w:rPr>
        <w:t>Commission Implementing Decision</w:t>
      </w:r>
      <w:r w:rsidR="00DE0DA3">
        <w:rPr>
          <w:szCs w:val="24"/>
        </w:rPr>
        <w:t>s</w:t>
      </w:r>
      <w:r w:rsidRPr="00E822E0">
        <w:rPr>
          <w:szCs w:val="24"/>
        </w:rPr>
        <w:t xml:space="preserve"> (EU) 2017/2452 and (EU) 2018/1109</w:t>
      </w:r>
      <w:r>
        <w:rPr>
          <w:szCs w:val="24"/>
        </w:rPr>
        <w:t xml:space="preserve"> should therefore</w:t>
      </w:r>
      <w:r w:rsidRPr="00ED564A">
        <w:rPr>
          <w:szCs w:val="24"/>
        </w:rPr>
        <w:t xml:space="preserve"> </w:t>
      </w:r>
      <w:r>
        <w:rPr>
          <w:szCs w:val="24"/>
        </w:rPr>
        <w:t>be amended accordingly.</w:t>
      </w:r>
    </w:p>
    <w:p w14:paraId="1879AB04" w14:textId="77777777" w:rsidR="00290C93" w:rsidRPr="00E822E0" w:rsidRDefault="00290C93" w:rsidP="00290C93">
      <w:pPr>
        <w:pStyle w:val="Considrant"/>
        <w:rPr>
          <w:szCs w:val="24"/>
        </w:rPr>
      </w:pPr>
      <w:r w:rsidRPr="00E822E0">
        <w:rPr>
          <w:noProof/>
          <w:szCs w:val="24"/>
        </w:rPr>
        <w:t>The measures provided for in this Decision are in accordance with the opinion of the Standing Committee on Plants, Animals, Food and Feed,</w:t>
      </w:r>
    </w:p>
    <w:p w14:paraId="0EA27A18" w14:textId="77777777" w:rsidR="00290C93" w:rsidRPr="00E822E0" w:rsidRDefault="00290C93" w:rsidP="00BC6A9F">
      <w:pPr>
        <w:pStyle w:val="Formuledadoption"/>
        <w:rPr>
          <w:szCs w:val="24"/>
        </w:rPr>
      </w:pPr>
      <w:r w:rsidRPr="00E822E0">
        <w:rPr>
          <w:szCs w:val="24"/>
        </w:rPr>
        <w:t xml:space="preserve">HAS ADOPTED THIS DECISION: </w:t>
      </w:r>
    </w:p>
    <w:p w14:paraId="0A32A2B2" w14:textId="77777777" w:rsidR="00290C93" w:rsidRPr="00D22DC6" w:rsidRDefault="00290C93" w:rsidP="00BC6A9F">
      <w:pPr>
        <w:pStyle w:val="Titrearticle"/>
        <w:rPr>
          <w:b/>
          <w:i w:val="0"/>
          <w:szCs w:val="24"/>
        </w:rPr>
      </w:pPr>
      <w:r w:rsidRPr="00D22DC6">
        <w:rPr>
          <w:szCs w:val="24"/>
        </w:rPr>
        <w:t>Article 1</w:t>
      </w:r>
      <w:r w:rsidRPr="00D22DC6">
        <w:rPr>
          <w:szCs w:val="24"/>
        </w:rPr>
        <w:br/>
      </w:r>
      <w:r w:rsidRPr="00D22DC6">
        <w:rPr>
          <w:b/>
          <w:i w:val="0"/>
          <w:szCs w:val="24"/>
        </w:rPr>
        <w:t>Amendment</w:t>
      </w:r>
      <w:r w:rsidR="0088759B" w:rsidRPr="00D22DC6">
        <w:rPr>
          <w:b/>
          <w:i w:val="0"/>
          <w:szCs w:val="24"/>
        </w:rPr>
        <w:t>s</w:t>
      </w:r>
      <w:r w:rsidRPr="00D22DC6">
        <w:rPr>
          <w:b/>
          <w:i w:val="0"/>
          <w:szCs w:val="24"/>
        </w:rPr>
        <w:t xml:space="preserve"> to Commission Decision 200</w:t>
      </w:r>
      <w:r w:rsidR="00ED6EE0" w:rsidRPr="00D22DC6">
        <w:rPr>
          <w:b/>
          <w:i w:val="0"/>
          <w:szCs w:val="24"/>
        </w:rPr>
        <w:t>7/703/EC</w:t>
      </w:r>
    </w:p>
    <w:p w14:paraId="53982E13" w14:textId="77777777" w:rsidR="00290C93" w:rsidRPr="00D22DC6" w:rsidRDefault="00290C93" w:rsidP="00290C93">
      <w:pPr>
        <w:rPr>
          <w:szCs w:val="24"/>
        </w:rPr>
      </w:pPr>
      <w:r w:rsidRPr="00D22DC6">
        <w:rPr>
          <w:szCs w:val="24"/>
        </w:rPr>
        <w:t>Commission Decision 200</w:t>
      </w:r>
      <w:r w:rsidR="00ED6EE0" w:rsidRPr="00D22DC6">
        <w:rPr>
          <w:szCs w:val="24"/>
        </w:rPr>
        <w:t>7/703/</w:t>
      </w:r>
      <w:r w:rsidRPr="00D22DC6">
        <w:rPr>
          <w:szCs w:val="24"/>
        </w:rPr>
        <w:t xml:space="preserve">EC is amended as follows: </w:t>
      </w:r>
    </w:p>
    <w:p w14:paraId="102C7D93" w14:textId="10D3165E" w:rsidR="00290C93" w:rsidRPr="00D22DC6" w:rsidRDefault="00290C93" w:rsidP="0023524B">
      <w:pPr>
        <w:pStyle w:val="Point0"/>
        <w:rPr>
          <w:szCs w:val="24"/>
        </w:rPr>
      </w:pPr>
      <w:r w:rsidRPr="00D22DC6">
        <w:rPr>
          <w:szCs w:val="24"/>
        </w:rPr>
        <w:t>(1)</w:t>
      </w:r>
      <w:r w:rsidRPr="00D22DC6">
        <w:rPr>
          <w:szCs w:val="24"/>
        </w:rPr>
        <w:tab/>
      </w:r>
      <w:r w:rsidR="004C21CA" w:rsidRPr="00D22DC6">
        <w:rPr>
          <w:szCs w:val="24"/>
        </w:rPr>
        <w:t>The text of p</w:t>
      </w:r>
      <w:r w:rsidR="00A12E22" w:rsidRPr="00D22DC6">
        <w:rPr>
          <w:szCs w:val="24"/>
        </w:rPr>
        <w:t>oint (b) of</w:t>
      </w:r>
      <w:r w:rsidRPr="00D22DC6">
        <w:rPr>
          <w:szCs w:val="24"/>
        </w:rPr>
        <w:t xml:space="preserve"> Article 6</w:t>
      </w:r>
      <w:r w:rsidR="000D0E45" w:rsidRPr="00D22DC6">
        <w:rPr>
          <w:szCs w:val="24"/>
        </w:rPr>
        <w:t>(1)</w:t>
      </w:r>
      <w:r w:rsidR="00A12E22" w:rsidRPr="00D22DC6">
        <w:rPr>
          <w:szCs w:val="24"/>
          <w:lang w:val="en-US"/>
        </w:rPr>
        <w:t xml:space="preserve"> is replaced by the following: </w:t>
      </w:r>
      <w:r w:rsidR="007B53F3" w:rsidRPr="00D22DC6">
        <w:rPr>
          <w:szCs w:val="24"/>
        </w:rPr>
        <w:t>“</w:t>
      </w:r>
      <w:r w:rsidR="00EC0B03" w:rsidRPr="00D22DC6">
        <w:rPr>
          <w:szCs w:val="24"/>
          <w:lang w:val="en-US"/>
        </w:rPr>
        <w:t>Dow AgroSciences Distribution S.A.S.</w:t>
      </w:r>
      <w:r w:rsidR="00A12E22" w:rsidRPr="00D22DC6">
        <w:rPr>
          <w:szCs w:val="24"/>
          <w:lang w:val="en-US"/>
        </w:rPr>
        <w:t>,</w:t>
      </w:r>
      <w:r w:rsidR="001D2118" w:rsidRPr="00D22DC6">
        <w:rPr>
          <w:szCs w:val="24"/>
          <w:lang w:val="en-US"/>
        </w:rPr>
        <w:t xml:space="preserve"> </w:t>
      </w:r>
      <w:r w:rsidR="003D19FF" w:rsidRPr="00D22DC6">
        <w:rPr>
          <w:szCs w:val="24"/>
          <w:lang w:val="en-US"/>
        </w:rPr>
        <w:t xml:space="preserve">France, </w:t>
      </w:r>
      <w:r w:rsidR="00A12E22" w:rsidRPr="00D22DC6">
        <w:rPr>
          <w:szCs w:val="24"/>
          <w:lang w:val="en-US"/>
        </w:rPr>
        <w:t>representing Mycogen Seeds, United States.</w:t>
      </w:r>
      <w:r w:rsidR="007B53F3" w:rsidRPr="00D22DC6">
        <w:rPr>
          <w:szCs w:val="24"/>
        </w:rPr>
        <w:t>”</w:t>
      </w:r>
      <w:r w:rsidRPr="00D22DC6">
        <w:rPr>
          <w:szCs w:val="24"/>
        </w:rPr>
        <w:t>;</w:t>
      </w:r>
    </w:p>
    <w:p w14:paraId="15DA2EBF" w14:textId="043D03B4" w:rsidR="00290C93" w:rsidRPr="00D22DC6" w:rsidRDefault="00290C93" w:rsidP="0023524B">
      <w:pPr>
        <w:pStyle w:val="Point0"/>
        <w:rPr>
          <w:szCs w:val="24"/>
        </w:rPr>
      </w:pPr>
      <w:r w:rsidRPr="00D22DC6">
        <w:rPr>
          <w:szCs w:val="24"/>
        </w:rPr>
        <w:t>(2)</w:t>
      </w:r>
      <w:r w:rsidRPr="00D22DC6">
        <w:rPr>
          <w:szCs w:val="24"/>
        </w:rPr>
        <w:tab/>
      </w:r>
      <w:r w:rsidR="004C21CA" w:rsidRPr="00D22DC6">
        <w:rPr>
          <w:szCs w:val="24"/>
        </w:rPr>
        <w:t>The text of p</w:t>
      </w:r>
      <w:r w:rsidR="00A12E22" w:rsidRPr="00D22DC6">
        <w:rPr>
          <w:szCs w:val="24"/>
        </w:rPr>
        <w:t xml:space="preserve">oint (b) of </w:t>
      </w:r>
      <w:r w:rsidRPr="00D22DC6">
        <w:rPr>
          <w:szCs w:val="24"/>
        </w:rPr>
        <w:t>Article 8</w:t>
      </w:r>
      <w:r w:rsidR="00A12E22" w:rsidRPr="00D22DC6">
        <w:rPr>
          <w:szCs w:val="24"/>
        </w:rPr>
        <w:t xml:space="preserve"> </w:t>
      </w:r>
      <w:r w:rsidRPr="00D22DC6">
        <w:rPr>
          <w:szCs w:val="24"/>
          <w:lang w:val="en-US"/>
        </w:rPr>
        <w:t xml:space="preserve">is replaced by </w:t>
      </w:r>
      <w:r w:rsidR="00A12E22" w:rsidRPr="00D22DC6">
        <w:rPr>
          <w:szCs w:val="24"/>
          <w:lang w:val="en-US"/>
        </w:rPr>
        <w:t xml:space="preserve">the following: </w:t>
      </w:r>
      <w:r w:rsidRPr="00D22DC6">
        <w:rPr>
          <w:szCs w:val="24"/>
          <w:lang w:val="en-US"/>
        </w:rPr>
        <w:t>“</w:t>
      </w:r>
      <w:r w:rsidR="00DB1401" w:rsidRPr="00D22DC6">
        <w:rPr>
          <w:szCs w:val="24"/>
          <w:lang w:val="en-US"/>
        </w:rPr>
        <w:t xml:space="preserve">Dow AgroSciences Distribution S.A.S., </w:t>
      </w:r>
      <w:r w:rsidR="00DB1401" w:rsidRPr="00D22DC6">
        <w:rPr>
          <w:szCs w:val="24"/>
        </w:rPr>
        <w:t>6, rue Jean Pierre Timbaud, 78180 Montigny le Bretonneux, France</w:t>
      </w:r>
      <w:r w:rsidR="00447DEF" w:rsidRPr="00D22DC6">
        <w:rPr>
          <w:szCs w:val="24"/>
        </w:rPr>
        <w:t>.</w:t>
      </w:r>
      <w:r w:rsidRPr="00D22DC6">
        <w:rPr>
          <w:szCs w:val="24"/>
        </w:rPr>
        <w:t>”;</w:t>
      </w:r>
    </w:p>
    <w:p w14:paraId="6E400DA8" w14:textId="265DD6AD" w:rsidR="004C21CA" w:rsidRPr="00D22DC6" w:rsidRDefault="00290C93" w:rsidP="00905667">
      <w:pPr>
        <w:pStyle w:val="Point0"/>
        <w:rPr>
          <w:szCs w:val="24"/>
          <w:lang w:val="en-US"/>
        </w:rPr>
      </w:pPr>
      <w:r w:rsidRPr="00D22DC6">
        <w:rPr>
          <w:szCs w:val="24"/>
        </w:rPr>
        <w:t>(3)</w:t>
      </w:r>
      <w:r w:rsidRPr="00D22DC6">
        <w:rPr>
          <w:szCs w:val="24"/>
        </w:rPr>
        <w:tab/>
      </w:r>
      <w:r w:rsidR="004C21CA" w:rsidRPr="00D22DC6">
        <w:rPr>
          <w:szCs w:val="24"/>
        </w:rPr>
        <w:t>P</w:t>
      </w:r>
      <w:r w:rsidRPr="00D22DC6">
        <w:rPr>
          <w:szCs w:val="24"/>
        </w:rPr>
        <w:t>oint (a) of the Annex</w:t>
      </w:r>
      <w:r w:rsidR="004C21CA" w:rsidRPr="00D22DC6">
        <w:rPr>
          <w:szCs w:val="24"/>
        </w:rPr>
        <w:t xml:space="preserve"> is amended as follows:</w:t>
      </w:r>
    </w:p>
    <w:p w14:paraId="2A58CFAF" w14:textId="3ED0B5EA" w:rsidR="00F328D2" w:rsidRPr="00D22DC6" w:rsidRDefault="00F328D2" w:rsidP="000C4F23">
      <w:pPr>
        <w:pStyle w:val="Point0"/>
        <w:ind w:firstLine="0"/>
        <w:rPr>
          <w:szCs w:val="24"/>
        </w:rPr>
      </w:pPr>
      <w:r w:rsidRPr="00D22DC6">
        <w:rPr>
          <w:szCs w:val="24"/>
          <w:lang w:val="en-US"/>
        </w:rPr>
        <w:t>(a)</w:t>
      </w:r>
      <w:r w:rsidRPr="00D22DC6">
        <w:rPr>
          <w:szCs w:val="24"/>
          <w:lang w:val="en-US"/>
        </w:rPr>
        <w:tab/>
      </w:r>
      <w:r w:rsidR="00290C93" w:rsidRPr="00D22DC6">
        <w:rPr>
          <w:szCs w:val="24"/>
          <w:lang w:val="en-US"/>
        </w:rPr>
        <w:t>the name “</w:t>
      </w:r>
      <w:r w:rsidR="00D93EF0" w:rsidRPr="00D22DC6">
        <w:rPr>
          <w:szCs w:val="24"/>
        </w:rPr>
        <w:t>Dow AgroSciences Europe Ltd.</w:t>
      </w:r>
      <w:r w:rsidR="00290C93" w:rsidRPr="00D22DC6">
        <w:rPr>
          <w:szCs w:val="24"/>
          <w:lang w:val="en-US"/>
        </w:rPr>
        <w:t>” is replaced by</w:t>
      </w:r>
      <w:r w:rsidR="004C21CA" w:rsidRPr="00D22DC6">
        <w:rPr>
          <w:szCs w:val="24"/>
          <w:lang w:val="en-US"/>
        </w:rPr>
        <w:t xml:space="preserve"> the terms</w:t>
      </w:r>
      <w:r w:rsidR="00290C93" w:rsidRPr="00D22DC6">
        <w:rPr>
          <w:szCs w:val="24"/>
          <w:lang w:val="en-US"/>
        </w:rPr>
        <w:t xml:space="preserve"> “</w:t>
      </w:r>
      <w:r w:rsidR="00D93EF0" w:rsidRPr="00D22DC6">
        <w:rPr>
          <w:szCs w:val="24"/>
          <w:lang w:val="en-US"/>
        </w:rPr>
        <w:t>Dow AgroSciences Distribution S.A.S.</w:t>
      </w:r>
      <w:r w:rsidR="00290C93" w:rsidRPr="00D22DC6">
        <w:rPr>
          <w:szCs w:val="24"/>
        </w:rPr>
        <w:t xml:space="preserve">”; </w:t>
      </w:r>
    </w:p>
    <w:p w14:paraId="2C24248C" w14:textId="77777777" w:rsidR="00290C93" w:rsidRPr="00D22DC6" w:rsidRDefault="00F328D2" w:rsidP="000C4F23">
      <w:pPr>
        <w:pStyle w:val="Point0"/>
        <w:ind w:left="1440" w:hanging="530"/>
        <w:rPr>
          <w:szCs w:val="24"/>
        </w:rPr>
      </w:pPr>
      <w:r w:rsidRPr="00D22DC6">
        <w:rPr>
          <w:szCs w:val="24"/>
        </w:rPr>
        <w:t>(b)</w:t>
      </w:r>
      <w:r w:rsidRPr="00D22DC6">
        <w:rPr>
          <w:szCs w:val="24"/>
        </w:rPr>
        <w:tab/>
      </w:r>
      <w:r w:rsidR="00290C93" w:rsidRPr="00D22DC6">
        <w:rPr>
          <w:szCs w:val="24"/>
        </w:rPr>
        <w:t>the address “</w:t>
      </w:r>
      <w:r w:rsidR="00D93EF0" w:rsidRPr="00D22DC6">
        <w:rPr>
          <w:szCs w:val="24"/>
        </w:rPr>
        <w:t>European Development Centre, 3 Milton Park, Abingdon, Oxon OX14 4RN, United Kingdom</w:t>
      </w:r>
      <w:r w:rsidR="00290C93" w:rsidRPr="00D22DC6">
        <w:rPr>
          <w:szCs w:val="24"/>
        </w:rPr>
        <w:t>” is replaced by “</w:t>
      </w:r>
      <w:r w:rsidR="00D93EF0" w:rsidRPr="00D22DC6">
        <w:rPr>
          <w:szCs w:val="24"/>
        </w:rPr>
        <w:t>6, rue Jean Pierre Timbaud, 78180 Montigny le Bretonneux, France</w:t>
      </w:r>
      <w:r w:rsidR="00290C93" w:rsidRPr="00D22DC6">
        <w:rPr>
          <w:szCs w:val="24"/>
        </w:rPr>
        <w:t>”.</w:t>
      </w:r>
    </w:p>
    <w:p w14:paraId="019ADCA4" w14:textId="77777777" w:rsidR="00937E0C" w:rsidRPr="00D22DC6" w:rsidRDefault="00937E0C" w:rsidP="00937E0C">
      <w:pPr>
        <w:pStyle w:val="Titrearticle"/>
        <w:rPr>
          <w:b/>
          <w:i w:val="0"/>
          <w:szCs w:val="24"/>
        </w:rPr>
      </w:pPr>
      <w:r w:rsidRPr="00D22DC6">
        <w:rPr>
          <w:szCs w:val="24"/>
        </w:rPr>
        <w:t xml:space="preserve">Article </w:t>
      </w:r>
      <w:r w:rsidR="00F8464C" w:rsidRPr="00D22DC6">
        <w:rPr>
          <w:szCs w:val="24"/>
        </w:rPr>
        <w:t>2</w:t>
      </w:r>
      <w:r w:rsidRPr="00D22DC6">
        <w:rPr>
          <w:szCs w:val="24"/>
        </w:rPr>
        <w:br/>
      </w:r>
      <w:r w:rsidRPr="00D22DC6">
        <w:rPr>
          <w:b/>
          <w:i w:val="0"/>
          <w:szCs w:val="24"/>
        </w:rPr>
        <w:t>Amendment</w:t>
      </w:r>
      <w:r w:rsidR="0088759B" w:rsidRPr="00D22DC6">
        <w:rPr>
          <w:b/>
          <w:i w:val="0"/>
          <w:szCs w:val="24"/>
        </w:rPr>
        <w:t>s</w:t>
      </w:r>
      <w:r w:rsidRPr="00D22DC6">
        <w:rPr>
          <w:b/>
          <w:i w:val="0"/>
          <w:szCs w:val="24"/>
        </w:rPr>
        <w:t xml:space="preserve"> to Commission Implementing Decision (EU) 2017/2452</w:t>
      </w:r>
    </w:p>
    <w:p w14:paraId="2D0F2186" w14:textId="77777777" w:rsidR="00937E0C" w:rsidRPr="00D22DC6" w:rsidRDefault="00937E0C" w:rsidP="00937E0C">
      <w:pPr>
        <w:rPr>
          <w:szCs w:val="24"/>
        </w:rPr>
      </w:pPr>
      <w:r w:rsidRPr="00D22DC6">
        <w:rPr>
          <w:szCs w:val="24"/>
        </w:rPr>
        <w:t>Commission Implementing Decision (EU) 2017/245</w:t>
      </w:r>
      <w:r w:rsidR="00FB4B8A" w:rsidRPr="00D22DC6">
        <w:rPr>
          <w:szCs w:val="24"/>
        </w:rPr>
        <w:t>2</w:t>
      </w:r>
      <w:r w:rsidRPr="00D22DC6">
        <w:rPr>
          <w:szCs w:val="24"/>
        </w:rPr>
        <w:t xml:space="preserve"> is amended as follows:</w:t>
      </w:r>
    </w:p>
    <w:p w14:paraId="3885D006" w14:textId="698B95BB" w:rsidR="00937E0C" w:rsidRPr="00D22DC6" w:rsidRDefault="00937E0C" w:rsidP="00937E0C">
      <w:pPr>
        <w:pStyle w:val="Point0"/>
        <w:rPr>
          <w:szCs w:val="24"/>
        </w:rPr>
      </w:pPr>
      <w:r w:rsidRPr="00D22DC6">
        <w:rPr>
          <w:szCs w:val="24"/>
        </w:rPr>
        <w:t>(1)</w:t>
      </w:r>
      <w:r w:rsidRPr="00D22DC6">
        <w:rPr>
          <w:szCs w:val="24"/>
        </w:rPr>
        <w:tab/>
      </w:r>
      <w:r w:rsidR="00837E55" w:rsidRPr="00D22DC6">
        <w:rPr>
          <w:szCs w:val="24"/>
        </w:rPr>
        <w:t>The text of p</w:t>
      </w:r>
      <w:r w:rsidR="00813D3D" w:rsidRPr="00D22DC6">
        <w:rPr>
          <w:szCs w:val="24"/>
        </w:rPr>
        <w:t xml:space="preserve">oint (b) of </w:t>
      </w:r>
      <w:r w:rsidRPr="00D22DC6">
        <w:rPr>
          <w:szCs w:val="24"/>
        </w:rPr>
        <w:t>Article 7</w:t>
      </w:r>
      <w:r w:rsidR="0064013A" w:rsidRPr="00D22DC6">
        <w:rPr>
          <w:szCs w:val="24"/>
        </w:rPr>
        <w:t>(1)</w:t>
      </w:r>
      <w:r w:rsidR="00813D3D" w:rsidRPr="00D22DC6">
        <w:rPr>
          <w:szCs w:val="24"/>
        </w:rPr>
        <w:t xml:space="preserve"> is replaced by the following:</w:t>
      </w:r>
      <w:r w:rsidR="00813D3D" w:rsidRPr="00D22DC6" w:rsidDel="00813D3D">
        <w:rPr>
          <w:szCs w:val="24"/>
        </w:rPr>
        <w:t xml:space="preserve"> </w:t>
      </w:r>
      <w:r w:rsidRPr="00D22DC6">
        <w:rPr>
          <w:szCs w:val="24"/>
        </w:rPr>
        <w:t>“</w:t>
      </w:r>
      <w:r w:rsidRPr="00D22DC6">
        <w:rPr>
          <w:szCs w:val="24"/>
          <w:lang w:val="en-US"/>
        </w:rPr>
        <w:t>Dow AgroSciences Distribution S.A.S.</w:t>
      </w:r>
      <w:r w:rsidR="00813D3D" w:rsidRPr="00D22DC6">
        <w:rPr>
          <w:szCs w:val="24"/>
          <w:lang w:val="en-US"/>
        </w:rPr>
        <w:t xml:space="preserve">, </w:t>
      </w:r>
      <w:r w:rsidR="003D19FF" w:rsidRPr="00D22DC6">
        <w:rPr>
          <w:szCs w:val="24"/>
          <w:lang w:val="en-US"/>
        </w:rPr>
        <w:t xml:space="preserve">France, </w:t>
      </w:r>
      <w:r w:rsidR="00813D3D" w:rsidRPr="00D22DC6">
        <w:rPr>
          <w:szCs w:val="24"/>
          <w:lang w:val="en-US"/>
        </w:rPr>
        <w:t xml:space="preserve">representing </w:t>
      </w:r>
      <w:r w:rsidR="00813D3D" w:rsidRPr="00D22DC6">
        <w:t>Dow AgroSciences LLC, United States.</w:t>
      </w:r>
      <w:r w:rsidRPr="00D22DC6">
        <w:rPr>
          <w:szCs w:val="24"/>
        </w:rPr>
        <w:t>”;</w:t>
      </w:r>
    </w:p>
    <w:p w14:paraId="008A39F5" w14:textId="4A2ADEA6" w:rsidR="00937E0C" w:rsidRPr="00D22DC6" w:rsidRDefault="00937E0C" w:rsidP="00937E0C">
      <w:pPr>
        <w:pStyle w:val="Point0"/>
        <w:rPr>
          <w:szCs w:val="24"/>
        </w:rPr>
      </w:pPr>
      <w:r w:rsidRPr="00D22DC6">
        <w:rPr>
          <w:szCs w:val="24"/>
        </w:rPr>
        <w:t>(2)</w:t>
      </w:r>
      <w:r w:rsidRPr="00D22DC6">
        <w:rPr>
          <w:szCs w:val="24"/>
        </w:rPr>
        <w:tab/>
      </w:r>
      <w:r w:rsidR="00837E55" w:rsidRPr="00D22DC6">
        <w:rPr>
          <w:szCs w:val="24"/>
        </w:rPr>
        <w:t>The text of p</w:t>
      </w:r>
      <w:r w:rsidR="00813D3D" w:rsidRPr="00D22DC6">
        <w:rPr>
          <w:szCs w:val="24"/>
        </w:rPr>
        <w:t xml:space="preserve">oint (b) of </w:t>
      </w:r>
      <w:r w:rsidRPr="00D22DC6">
        <w:rPr>
          <w:szCs w:val="24"/>
        </w:rPr>
        <w:t>Article 9</w:t>
      </w:r>
      <w:r w:rsidR="00813D3D" w:rsidRPr="00D22DC6">
        <w:rPr>
          <w:szCs w:val="24"/>
        </w:rPr>
        <w:t xml:space="preserve"> is replaced by the following:</w:t>
      </w:r>
      <w:r w:rsidRPr="00D22DC6">
        <w:rPr>
          <w:szCs w:val="24"/>
        </w:rPr>
        <w:t xml:space="preserve"> </w:t>
      </w:r>
      <w:r w:rsidRPr="00D22DC6">
        <w:rPr>
          <w:szCs w:val="24"/>
          <w:lang w:val="en-US"/>
        </w:rPr>
        <w:t xml:space="preserve">“Dow AgroSciences Distribution S.A.S., </w:t>
      </w:r>
      <w:r w:rsidRPr="00D22DC6">
        <w:rPr>
          <w:szCs w:val="24"/>
        </w:rPr>
        <w:t>6, rue Jean Pierre Timbaud, 78180 Montigny le Bretonneux, France</w:t>
      </w:r>
      <w:r w:rsidR="00852BDA" w:rsidRPr="00D22DC6">
        <w:rPr>
          <w:szCs w:val="24"/>
        </w:rPr>
        <w:t>.</w:t>
      </w:r>
      <w:r w:rsidRPr="00D22DC6">
        <w:rPr>
          <w:szCs w:val="24"/>
        </w:rPr>
        <w:t>”;</w:t>
      </w:r>
    </w:p>
    <w:p w14:paraId="51DE179D" w14:textId="09CE8DA8" w:rsidR="00837E55" w:rsidRPr="00D22DC6" w:rsidRDefault="00937E0C" w:rsidP="00CF66D0">
      <w:pPr>
        <w:pStyle w:val="Point0"/>
        <w:rPr>
          <w:szCs w:val="24"/>
        </w:rPr>
      </w:pPr>
      <w:r w:rsidRPr="00D22DC6">
        <w:rPr>
          <w:szCs w:val="24"/>
        </w:rPr>
        <w:t>(3)</w:t>
      </w:r>
      <w:r w:rsidRPr="00D22DC6">
        <w:rPr>
          <w:szCs w:val="24"/>
        </w:rPr>
        <w:tab/>
      </w:r>
      <w:r w:rsidR="00837E55" w:rsidRPr="00D22DC6">
        <w:rPr>
          <w:szCs w:val="24"/>
        </w:rPr>
        <w:t>P</w:t>
      </w:r>
      <w:r w:rsidRPr="00D22DC6">
        <w:rPr>
          <w:szCs w:val="24"/>
        </w:rPr>
        <w:t>oint (a) of the Annex</w:t>
      </w:r>
      <w:r w:rsidR="00837E55" w:rsidRPr="00D22DC6">
        <w:rPr>
          <w:szCs w:val="24"/>
        </w:rPr>
        <w:t xml:space="preserve"> is amended as follows:</w:t>
      </w:r>
    </w:p>
    <w:p w14:paraId="503CB0EF" w14:textId="0A42F9C9" w:rsidR="00837E55" w:rsidRPr="00D22DC6" w:rsidRDefault="00837E55" w:rsidP="000C4F23">
      <w:pPr>
        <w:pStyle w:val="Point0"/>
        <w:ind w:firstLine="0"/>
        <w:rPr>
          <w:szCs w:val="24"/>
        </w:rPr>
      </w:pPr>
      <w:r w:rsidRPr="00D22DC6">
        <w:rPr>
          <w:szCs w:val="24"/>
        </w:rPr>
        <w:t>(a)</w:t>
      </w:r>
      <w:r w:rsidR="00937E0C" w:rsidRPr="00D22DC6">
        <w:rPr>
          <w:szCs w:val="24"/>
        </w:rPr>
        <w:t xml:space="preserve"> the name “Dow AgroSciences Europe</w:t>
      </w:r>
      <w:r w:rsidR="0052267E" w:rsidRPr="00D22DC6">
        <w:rPr>
          <w:szCs w:val="24"/>
        </w:rPr>
        <w:t xml:space="preserve"> L</w:t>
      </w:r>
      <w:r w:rsidR="00A41044" w:rsidRPr="00D22DC6">
        <w:rPr>
          <w:szCs w:val="24"/>
        </w:rPr>
        <w:t>td.</w:t>
      </w:r>
      <w:r w:rsidR="00937E0C" w:rsidRPr="00D22DC6">
        <w:rPr>
          <w:szCs w:val="24"/>
          <w:lang w:val="en-US"/>
        </w:rPr>
        <w:t xml:space="preserve">” is replaced by </w:t>
      </w:r>
      <w:r w:rsidRPr="00D22DC6">
        <w:rPr>
          <w:szCs w:val="24"/>
          <w:lang w:val="en-US"/>
        </w:rPr>
        <w:t xml:space="preserve">the terms </w:t>
      </w:r>
      <w:r w:rsidR="00937E0C" w:rsidRPr="00D22DC6">
        <w:rPr>
          <w:szCs w:val="24"/>
          <w:lang w:val="en-US"/>
        </w:rPr>
        <w:t>“Dow AgroSciences Distribution S.A.S.</w:t>
      </w:r>
      <w:r w:rsidR="00937E0C" w:rsidRPr="00D22DC6">
        <w:rPr>
          <w:szCs w:val="24"/>
        </w:rPr>
        <w:t>”;</w:t>
      </w:r>
    </w:p>
    <w:p w14:paraId="435CB064" w14:textId="77777777" w:rsidR="00937E0C" w:rsidRPr="00D22DC6" w:rsidRDefault="00837E55" w:rsidP="000C4F23">
      <w:pPr>
        <w:pStyle w:val="Point0"/>
        <w:ind w:firstLine="0"/>
        <w:rPr>
          <w:szCs w:val="24"/>
        </w:rPr>
      </w:pPr>
      <w:r w:rsidRPr="00D22DC6">
        <w:rPr>
          <w:szCs w:val="24"/>
        </w:rPr>
        <w:t>(b)</w:t>
      </w:r>
      <w:r w:rsidR="00937E0C" w:rsidRPr="00D22DC6">
        <w:rPr>
          <w:szCs w:val="24"/>
        </w:rPr>
        <w:t xml:space="preserve"> the address “</w:t>
      </w:r>
      <w:r w:rsidR="00A41044" w:rsidRPr="00D22DC6">
        <w:rPr>
          <w:szCs w:val="24"/>
        </w:rPr>
        <w:t>European Development Center, 3B Park Square, Milton Park, Abingdon, Oxon OX14 4RN, United Kingdom</w:t>
      </w:r>
      <w:r w:rsidR="00937E0C" w:rsidRPr="00D22DC6">
        <w:rPr>
          <w:szCs w:val="24"/>
        </w:rPr>
        <w:t>” is replaced by “6, rue Jean Pierre Timbaud, 78180 Montigny le Bretonneux, France”.</w:t>
      </w:r>
    </w:p>
    <w:p w14:paraId="55E7D7ED" w14:textId="77777777" w:rsidR="001D6BCD" w:rsidRPr="00D22DC6" w:rsidRDefault="001D6BCD" w:rsidP="001D6BCD">
      <w:pPr>
        <w:pStyle w:val="Titrearticle"/>
        <w:rPr>
          <w:b/>
          <w:i w:val="0"/>
          <w:szCs w:val="24"/>
        </w:rPr>
      </w:pPr>
      <w:r w:rsidRPr="00D22DC6">
        <w:rPr>
          <w:szCs w:val="24"/>
        </w:rPr>
        <w:lastRenderedPageBreak/>
        <w:t xml:space="preserve">Article </w:t>
      </w:r>
      <w:r w:rsidR="00F8464C" w:rsidRPr="00D22DC6">
        <w:rPr>
          <w:szCs w:val="24"/>
        </w:rPr>
        <w:t>3</w:t>
      </w:r>
      <w:r w:rsidRPr="00D22DC6">
        <w:rPr>
          <w:szCs w:val="24"/>
        </w:rPr>
        <w:br/>
      </w:r>
      <w:r w:rsidRPr="00D22DC6">
        <w:rPr>
          <w:b/>
          <w:i w:val="0"/>
          <w:szCs w:val="24"/>
        </w:rPr>
        <w:t>Amendment</w:t>
      </w:r>
      <w:r w:rsidR="0088759B" w:rsidRPr="00D22DC6">
        <w:rPr>
          <w:b/>
          <w:i w:val="0"/>
          <w:szCs w:val="24"/>
        </w:rPr>
        <w:t>s</w:t>
      </w:r>
      <w:r w:rsidRPr="00D22DC6">
        <w:rPr>
          <w:b/>
          <w:i w:val="0"/>
          <w:szCs w:val="24"/>
        </w:rPr>
        <w:t xml:space="preserve"> to Commission Implementing Decision (EU) 2018/1109</w:t>
      </w:r>
    </w:p>
    <w:p w14:paraId="3A5372A5" w14:textId="77777777" w:rsidR="001D6BCD" w:rsidRPr="00D22DC6" w:rsidRDefault="001D6BCD" w:rsidP="001D6BCD">
      <w:pPr>
        <w:rPr>
          <w:szCs w:val="24"/>
        </w:rPr>
      </w:pPr>
      <w:r w:rsidRPr="00D22DC6">
        <w:rPr>
          <w:szCs w:val="24"/>
        </w:rPr>
        <w:t>Commission Implementing Decision (EU) 2018/1109 is amended as follows:</w:t>
      </w:r>
    </w:p>
    <w:p w14:paraId="2E61EBB9" w14:textId="3F5C757B" w:rsidR="001D6BCD" w:rsidRPr="00D22DC6" w:rsidRDefault="001D6BCD" w:rsidP="001D6BCD">
      <w:pPr>
        <w:pStyle w:val="Point0"/>
        <w:rPr>
          <w:szCs w:val="24"/>
        </w:rPr>
      </w:pPr>
      <w:r w:rsidRPr="00D22DC6">
        <w:rPr>
          <w:szCs w:val="24"/>
        </w:rPr>
        <w:t>(1)</w:t>
      </w:r>
      <w:r w:rsidRPr="00D22DC6">
        <w:rPr>
          <w:szCs w:val="24"/>
        </w:rPr>
        <w:tab/>
      </w:r>
      <w:r w:rsidR="00837E55" w:rsidRPr="00D22DC6">
        <w:rPr>
          <w:szCs w:val="24"/>
        </w:rPr>
        <w:t>The text of p</w:t>
      </w:r>
      <w:r w:rsidR="004F3EC7" w:rsidRPr="00D22DC6">
        <w:rPr>
          <w:szCs w:val="24"/>
        </w:rPr>
        <w:t xml:space="preserve">oint (b) of </w:t>
      </w:r>
      <w:r w:rsidRPr="00D22DC6">
        <w:rPr>
          <w:szCs w:val="24"/>
        </w:rPr>
        <w:t>Article 7</w:t>
      </w:r>
      <w:r w:rsidR="0064013A" w:rsidRPr="00D22DC6">
        <w:rPr>
          <w:szCs w:val="24"/>
        </w:rPr>
        <w:t>(1)</w:t>
      </w:r>
      <w:r w:rsidR="004F3EC7" w:rsidRPr="00D22DC6">
        <w:rPr>
          <w:szCs w:val="24"/>
        </w:rPr>
        <w:t xml:space="preserve"> is replaced by the following:</w:t>
      </w:r>
      <w:r w:rsidRPr="00D22DC6">
        <w:rPr>
          <w:szCs w:val="24"/>
        </w:rPr>
        <w:t xml:space="preserve"> “</w:t>
      </w:r>
      <w:r w:rsidRPr="00D22DC6">
        <w:rPr>
          <w:szCs w:val="24"/>
          <w:lang w:val="en-US"/>
        </w:rPr>
        <w:t>Dow AgroSciences Distribution S.A.S.</w:t>
      </w:r>
      <w:r w:rsidR="004F3EC7" w:rsidRPr="00D22DC6">
        <w:rPr>
          <w:szCs w:val="24"/>
          <w:lang w:val="en-US"/>
        </w:rPr>
        <w:t xml:space="preserve">, </w:t>
      </w:r>
      <w:r w:rsidR="00EC35E3" w:rsidRPr="00D22DC6">
        <w:rPr>
          <w:szCs w:val="24"/>
          <w:lang w:val="en-US"/>
        </w:rPr>
        <w:t xml:space="preserve">France, </w:t>
      </w:r>
      <w:r w:rsidR="004F3EC7" w:rsidRPr="00D22DC6">
        <w:rPr>
          <w:szCs w:val="24"/>
          <w:lang w:val="en-US"/>
        </w:rPr>
        <w:t xml:space="preserve">representing </w:t>
      </w:r>
      <w:r w:rsidR="004F3EC7" w:rsidRPr="00D22DC6">
        <w:t>Dow AgroSciences LLC, United States.</w:t>
      </w:r>
      <w:r w:rsidRPr="00D22DC6">
        <w:rPr>
          <w:szCs w:val="24"/>
        </w:rPr>
        <w:t>”;</w:t>
      </w:r>
    </w:p>
    <w:p w14:paraId="7D9CF27E" w14:textId="6ADC800C" w:rsidR="001D6BCD" w:rsidRPr="00D22DC6" w:rsidRDefault="001D6BCD" w:rsidP="001D6BCD">
      <w:pPr>
        <w:pStyle w:val="Point0"/>
        <w:rPr>
          <w:szCs w:val="24"/>
        </w:rPr>
      </w:pPr>
      <w:r w:rsidRPr="00D22DC6">
        <w:rPr>
          <w:szCs w:val="24"/>
        </w:rPr>
        <w:t>(2)</w:t>
      </w:r>
      <w:r w:rsidRPr="00D22DC6">
        <w:rPr>
          <w:szCs w:val="24"/>
        </w:rPr>
        <w:tab/>
      </w:r>
      <w:r w:rsidR="00837E55" w:rsidRPr="00D22DC6">
        <w:rPr>
          <w:szCs w:val="24"/>
        </w:rPr>
        <w:t>The text of p</w:t>
      </w:r>
      <w:r w:rsidR="004F3EC7" w:rsidRPr="00D22DC6">
        <w:rPr>
          <w:szCs w:val="24"/>
        </w:rPr>
        <w:t>oint (b) of</w:t>
      </w:r>
      <w:r w:rsidRPr="00D22DC6">
        <w:rPr>
          <w:szCs w:val="24"/>
        </w:rPr>
        <w:t xml:space="preserve"> Article 9</w:t>
      </w:r>
      <w:r w:rsidR="004F3EC7" w:rsidRPr="00D22DC6">
        <w:rPr>
          <w:szCs w:val="24"/>
        </w:rPr>
        <w:t xml:space="preserve"> is replaced by the following:</w:t>
      </w:r>
      <w:r w:rsidRPr="00D22DC6">
        <w:rPr>
          <w:szCs w:val="24"/>
        </w:rPr>
        <w:t xml:space="preserve"> “</w:t>
      </w:r>
      <w:r w:rsidRPr="00D22DC6">
        <w:rPr>
          <w:szCs w:val="24"/>
          <w:lang w:val="en-US"/>
        </w:rPr>
        <w:t xml:space="preserve">Dow AgroSciences Distribution S.A.S., </w:t>
      </w:r>
      <w:r w:rsidRPr="00D22DC6">
        <w:rPr>
          <w:szCs w:val="24"/>
        </w:rPr>
        <w:t>6, rue Jean Pierre Timbaud, 78180 Montigny le Bretonneux, France</w:t>
      </w:r>
      <w:r w:rsidR="004F3EC7" w:rsidRPr="00D22DC6">
        <w:rPr>
          <w:szCs w:val="24"/>
        </w:rPr>
        <w:t>.</w:t>
      </w:r>
      <w:r w:rsidRPr="00D22DC6">
        <w:rPr>
          <w:szCs w:val="24"/>
        </w:rPr>
        <w:t>”;</w:t>
      </w:r>
    </w:p>
    <w:p w14:paraId="090FC742" w14:textId="0EAAD664" w:rsidR="00272301" w:rsidRDefault="001D6BCD" w:rsidP="00CF66D0">
      <w:pPr>
        <w:pStyle w:val="Point0"/>
        <w:rPr>
          <w:szCs w:val="24"/>
        </w:rPr>
      </w:pPr>
      <w:r w:rsidRPr="00D22DC6">
        <w:rPr>
          <w:szCs w:val="24"/>
        </w:rPr>
        <w:t>(3)</w:t>
      </w:r>
      <w:r w:rsidRPr="00D22DC6">
        <w:rPr>
          <w:szCs w:val="24"/>
        </w:rPr>
        <w:tab/>
      </w:r>
      <w:r w:rsidR="00272301" w:rsidRPr="00D22DC6">
        <w:rPr>
          <w:szCs w:val="24"/>
        </w:rPr>
        <w:t>P</w:t>
      </w:r>
      <w:r w:rsidRPr="00D22DC6">
        <w:rPr>
          <w:szCs w:val="24"/>
        </w:rPr>
        <w:t>oint (a) of the Annex</w:t>
      </w:r>
      <w:r w:rsidR="00272301" w:rsidRPr="00D22DC6">
        <w:rPr>
          <w:szCs w:val="24"/>
        </w:rPr>
        <w:t xml:space="preserve"> is amended as follows:</w:t>
      </w:r>
    </w:p>
    <w:p w14:paraId="3D5BEFA4" w14:textId="73C9DB85" w:rsidR="00272301" w:rsidRDefault="00272301" w:rsidP="000C4F23">
      <w:pPr>
        <w:pStyle w:val="Point0"/>
        <w:ind w:firstLine="0"/>
        <w:rPr>
          <w:szCs w:val="24"/>
        </w:rPr>
      </w:pPr>
      <w:r>
        <w:rPr>
          <w:szCs w:val="24"/>
        </w:rPr>
        <w:t>(a)</w:t>
      </w:r>
      <w:r w:rsidR="001D6BCD" w:rsidRPr="00E822E0">
        <w:rPr>
          <w:szCs w:val="24"/>
        </w:rPr>
        <w:t xml:space="preserve"> the name “Dow AgroSciences Europe</w:t>
      </w:r>
      <w:r w:rsidR="0052267E" w:rsidRPr="00E822E0">
        <w:rPr>
          <w:szCs w:val="24"/>
        </w:rPr>
        <w:t xml:space="preserve"> L</w:t>
      </w:r>
      <w:r w:rsidR="001D6BCD" w:rsidRPr="00E822E0">
        <w:rPr>
          <w:szCs w:val="24"/>
        </w:rPr>
        <w:t>td</w:t>
      </w:r>
      <w:r w:rsidR="001D6BCD" w:rsidRPr="00E822E0">
        <w:rPr>
          <w:szCs w:val="24"/>
          <w:lang w:val="en-US"/>
        </w:rPr>
        <w:t>” is replaced by “Dow AgroSciences Distribution S.A.S.</w:t>
      </w:r>
      <w:r w:rsidR="001D6BCD" w:rsidRPr="00E822E0">
        <w:rPr>
          <w:szCs w:val="24"/>
        </w:rPr>
        <w:t xml:space="preserve">”; </w:t>
      </w:r>
    </w:p>
    <w:p w14:paraId="0B05370E" w14:textId="77777777" w:rsidR="00290C93" w:rsidRPr="00E822E0" w:rsidRDefault="00272301" w:rsidP="000C4F23">
      <w:pPr>
        <w:pStyle w:val="Point0"/>
        <w:ind w:firstLine="0"/>
        <w:rPr>
          <w:szCs w:val="24"/>
        </w:rPr>
      </w:pPr>
      <w:r>
        <w:rPr>
          <w:szCs w:val="24"/>
        </w:rPr>
        <w:t xml:space="preserve">(b) </w:t>
      </w:r>
      <w:r w:rsidR="001D6BCD" w:rsidRPr="00E822E0">
        <w:rPr>
          <w:szCs w:val="24"/>
        </w:rPr>
        <w:t>the address “European Development Center, 3B Park Square, Milton Park, Abingdon, Oxon OX14 4RN, United Kingdom” is replaced by “6, rue Jean Pierre Timbaud, 78180 Montigny le Bretonneux, France”.</w:t>
      </w:r>
    </w:p>
    <w:p w14:paraId="621DCAB5" w14:textId="77777777" w:rsidR="00290C93" w:rsidRPr="00E822E0" w:rsidRDefault="00290C93" w:rsidP="00CF66D0">
      <w:pPr>
        <w:pStyle w:val="Titrearticle"/>
        <w:keepLines/>
        <w:rPr>
          <w:b/>
          <w:i w:val="0"/>
          <w:szCs w:val="24"/>
        </w:rPr>
      </w:pPr>
      <w:r w:rsidRPr="00E822E0">
        <w:rPr>
          <w:szCs w:val="24"/>
        </w:rPr>
        <w:t xml:space="preserve">Article </w:t>
      </w:r>
      <w:r w:rsidR="005F77C1">
        <w:rPr>
          <w:szCs w:val="24"/>
        </w:rPr>
        <w:t>4</w:t>
      </w:r>
      <w:r w:rsidRPr="00E822E0">
        <w:rPr>
          <w:szCs w:val="24"/>
        </w:rPr>
        <w:br/>
      </w:r>
      <w:r w:rsidRPr="00E822E0">
        <w:rPr>
          <w:b/>
          <w:i w:val="0"/>
          <w:szCs w:val="24"/>
        </w:rPr>
        <w:t>Addressee</w:t>
      </w:r>
      <w:r w:rsidR="00F328D2">
        <w:rPr>
          <w:b/>
          <w:i w:val="0"/>
          <w:szCs w:val="24"/>
        </w:rPr>
        <w:t>s</w:t>
      </w:r>
    </w:p>
    <w:p w14:paraId="2BF66B8E" w14:textId="77777777" w:rsidR="00E57341" w:rsidRDefault="00290C93" w:rsidP="00CF66D0">
      <w:pPr>
        <w:keepNext/>
        <w:keepLines/>
        <w:rPr>
          <w:szCs w:val="24"/>
        </w:rPr>
      </w:pPr>
      <w:r w:rsidRPr="00E822E0">
        <w:rPr>
          <w:szCs w:val="24"/>
        </w:rPr>
        <w:t>This Decision is addressed to</w:t>
      </w:r>
      <w:r w:rsidR="00E57341">
        <w:rPr>
          <w:szCs w:val="24"/>
        </w:rPr>
        <w:t>:</w:t>
      </w:r>
    </w:p>
    <w:p w14:paraId="2788EC59" w14:textId="7BA97C49" w:rsidR="00290C93" w:rsidRDefault="000B6214" w:rsidP="000C4F23">
      <w:pPr>
        <w:pStyle w:val="Tiret0"/>
        <w:keepNext/>
        <w:keepLines/>
        <w:numPr>
          <w:ilvl w:val="0"/>
          <w:numId w:val="0"/>
        </w:numPr>
        <w:ind w:left="720" w:hanging="720"/>
        <w:rPr>
          <w:szCs w:val="24"/>
          <w:lang w:val="fr-BE"/>
        </w:rPr>
      </w:pPr>
      <w:r>
        <w:rPr>
          <w:szCs w:val="24"/>
          <w:lang w:val="fr-BE"/>
        </w:rPr>
        <w:t>(a)</w:t>
      </w:r>
      <w:r>
        <w:rPr>
          <w:szCs w:val="24"/>
          <w:lang w:val="fr-BE"/>
        </w:rPr>
        <w:tab/>
      </w:r>
      <w:r w:rsidR="00350D61" w:rsidRPr="00E57341">
        <w:rPr>
          <w:szCs w:val="24"/>
          <w:lang w:val="fr-BE"/>
        </w:rPr>
        <w:t xml:space="preserve">Dow AgroSciences Distribution S.A.S., 6, rue Jean Pierre Timbaud, 78180 Montigny le Bretonneux, </w:t>
      </w:r>
      <w:r>
        <w:rPr>
          <w:szCs w:val="24"/>
          <w:lang w:val="fr-BE"/>
        </w:rPr>
        <w:t>France; and</w:t>
      </w:r>
    </w:p>
    <w:p w14:paraId="4ADFC9EE" w14:textId="77777777" w:rsidR="00803156" w:rsidRPr="000E44E5" w:rsidRDefault="000B6214" w:rsidP="000C4F23">
      <w:pPr>
        <w:pStyle w:val="Tiret0"/>
        <w:keepNext/>
        <w:keepLines/>
        <w:numPr>
          <w:ilvl w:val="0"/>
          <w:numId w:val="0"/>
        </w:numPr>
        <w:ind w:left="850" w:hanging="850"/>
      </w:pPr>
      <w:r w:rsidRPr="0026352A">
        <w:t>(b)</w:t>
      </w:r>
      <w:r w:rsidRPr="0026352A">
        <w:tab/>
      </w:r>
      <w:r w:rsidR="00803156" w:rsidRPr="000E44E5">
        <w:t>Pioneer Overseas Corporation, Avenue des Arts 44, B-1040 Brussels</w:t>
      </w:r>
      <w:r w:rsidR="00AE6587" w:rsidRPr="000E44E5">
        <w:t>,</w:t>
      </w:r>
      <w:r w:rsidR="00803156" w:rsidRPr="000E44E5">
        <w:t xml:space="preserve"> Belgium</w:t>
      </w:r>
      <w:r w:rsidR="003C186B" w:rsidRPr="000E44E5">
        <w:t>.</w:t>
      </w:r>
    </w:p>
    <w:p w14:paraId="065280C3" w14:textId="77777777" w:rsidR="003C31C0" w:rsidRDefault="005F7B3C" w:rsidP="005F7B3C">
      <w:pPr>
        <w:pStyle w:val="Fait"/>
      </w:pPr>
      <w:r w:rsidRPr="005F7B3C">
        <w:t>Done at Brussels,</w:t>
      </w:r>
    </w:p>
    <w:p w14:paraId="26226F64" w14:textId="77777777" w:rsidR="003C31C0" w:rsidRDefault="003C31C0" w:rsidP="003C31C0">
      <w:pPr>
        <w:pStyle w:val="Institutionquisigne"/>
      </w:pPr>
      <w:r w:rsidRPr="00290C93">
        <w:tab/>
        <w:t>For the Commission</w:t>
      </w:r>
    </w:p>
    <w:p w14:paraId="12180BCC" w14:textId="77777777" w:rsidR="003C31C0" w:rsidRDefault="003C31C0" w:rsidP="003C31C0">
      <w:pPr>
        <w:pStyle w:val="Personnequisigne"/>
        <w:rPr>
          <w:noProof/>
        </w:rPr>
      </w:pPr>
      <w:r w:rsidRPr="00290C93">
        <w:tab/>
      </w:r>
      <w:r>
        <w:t>Vytenis</w:t>
      </w:r>
      <w:r>
        <w:rPr>
          <w:noProof/>
        </w:rPr>
        <w:t xml:space="preserve"> ANDRIUKAITIS</w:t>
      </w:r>
    </w:p>
    <w:p w14:paraId="3F895AFD" w14:textId="77777777" w:rsidR="00290C93" w:rsidRPr="00290C93" w:rsidRDefault="003C31C0" w:rsidP="005F7B3C">
      <w:pPr>
        <w:pStyle w:val="Personnequisigne"/>
      </w:pPr>
      <w:r>
        <w:tab/>
      </w:r>
      <w:r w:rsidRPr="00163B5E">
        <w:rPr>
          <w:noProof/>
        </w:rPr>
        <w:t>Member of the Commission</w:t>
      </w:r>
    </w:p>
    <w:sectPr w:rsidR="00290C93" w:rsidRPr="00290C93" w:rsidSect="00696B76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A96D6" w14:textId="77777777" w:rsidR="00FE39AE" w:rsidRDefault="00FE39AE" w:rsidP="00290C93">
      <w:pPr>
        <w:spacing w:before="0" w:after="0"/>
      </w:pPr>
      <w:r>
        <w:separator/>
      </w:r>
    </w:p>
  </w:endnote>
  <w:endnote w:type="continuationSeparator" w:id="0">
    <w:p w14:paraId="1F1C446D" w14:textId="77777777" w:rsidR="00FE39AE" w:rsidRDefault="00FE39AE" w:rsidP="00290C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FC34" w14:textId="77777777" w:rsidR="00696B76" w:rsidRPr="00696B76" w:rsidRDefault="00696B76" w:rsidP="00696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4464" w14:textId="77777777" w:rsidR="00C42FC2" w:rsidRPr="00696B76" w:rsidRDefault="00696B76" w:rsidP="00696B76">
    <w:pPr>
      <w:pStyle w:val="Footer"/>
      <w:rPr>
        <w:rFonts w:ascii="Arial" w:hAnsi="Arial" w:cs="Arial"/>
        <w:b/>
        <w:sz w:val="48"/>
      </w:rPr>
    </w:pPr>
    <w:r w:rsidRPr="00696B76">
      <w:rPr>
        <w:rFonts w:ascii="Arial" w:hAnsi="Arial" w:cs="Arial"/>
        <w:b/>
        <w:sz w:val="48"/>
      </w:rPr>
      <w:t>EN</w:t>
    </w:r>
    <w:r w:rsidRPr="00696B76">
      <w:rPr>
        <w:rFonts w:ascii="Arial" w:hAnsi="Arial" w:cs="Arial"/>
        <w:b/>
        <w:sz w:val="48"/>
      </w:rPr>
      <w:tab/>
    </w:r>
    <w:r w:rsidRPr="00696B76">
      <w:rPr>
        <w:rFonts w:ascii="Arial" w:hAnsi="Arial" w:cs="Arial"/>
        <w:b/>
        <w:sz w:val="48"/>
      </w:rPr>
      <w:tab/>
    </w:r>
    <w:r w:rsidRPr="00696B76">
      <w:tab/>
    </w:r>
    <w:r w:rsidRPr="00696B76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A9018" w14:textId="77777777" w:rsidR="00696B76" w:rsidRPr="00696B76" w:rsidRDefault="00696B76" w:rsidP="00696B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B67F6" w14:textId="5823E588" w:rsidR="00696B76" w:rsidRPr="00696B76" w:rsidRDefault="00696B76" w:rsidP="00696B76">
    <w:pPr>
      <w:pStyle w:val="Footer"/>
      <w:rPr>
        <w:rFonts w:ascii="Arial" w:hAnsi="Arial" w:cs="Arial"/>
        <w:b/>
        <w:sz w:val="48"/>
      </w:rPr>
    </w:pPr>
    <w:r w:rsidRPr="00696B76">
      <w:rPr>
        <w:rFonts w:ascii="Arial" w:hAnsi="Arial" w:cs="Arial"/>
        <w:b/>
        <w:sz w:val="48"/>
      </w:rPr>
      <w:t>EN</w:t>
    </w:r>
    <w:r w:rsidRPr="00696B7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B06704">
      <w:rPr>
        <w:noProof/>
      </w:rPr>
      <w:t>1</w:t>
    </w:r>
    <w:r>
      <w:fldChar w:fldCharType="end"/>
    </w:r>
    <w:r>
      <w:tab/>
    </w:r>
    <w:r w:rsidRPr="00696B76">
      <w:tab/>
    </w:r>
    <w:r w:rsidRPr="00696B76"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82A6F" w14:textId="77777777" w:rsidR="00696B76" w:rsidRPr="00696B76" w:rsidRDefault="00696B76" w:rsidP="00696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E9725" w14:textId="77777777" w:rsidR="00FE39AE" w:rsidRDefault="00FE39AE" w:rsidP="00290C93">
      <w:pPr>
        <w:spacing w:before="0" w:after="0"/>
      </w:pPr>
      <w:r>
        <w:separator/>
      </w:r>
    </w:p>
  </w:footnote>
  <w:footnote w:type="continuationSeparator" w:id="0">
    <w:p w14:paraId="36FE32CB" w14:textId="77777777" w:rsidR="00FE39AE" w:rsidRDefault="00FE39AE" w:rsidP="00290C93">
      <w:pPr>
        <w:spacing w:before="0" w:after="0"/>
      </w:pPr>
      <w:r>
        <w:continuationSeparator/>
      </w:r>
    </w:p>
  </w:footnote>
  <w:footnote w:id="1">
    <w:p w14:paraId="0803A8F3" w14:textId="77777777" w:rsidR="00290C93" w:rsidRPr="00D37BEF" w:rsidRDefault="00290C93" w:rsidP="00290C9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37BEF">
        <w:rPr>
          <w:lang w:val="en-US"/>
        </w:rPr>
        <w:tab/>
        <w:t>OJ L 268, 18.10.2003, p. 1.</w:t>
      </w:r>
    </w:p>
  </w:footnote>
  <w:footnote w:id="2">
    <w:p w14:paraId="775AE00F" w14:textId="6C9B0D6E" w:rsidR="00A804EF" w:rsidRPr="00A804EF" w:rsidRDefault="00A804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CA392E">
        <w:t>Commission Decision 2007/703/EC of 24 October 2007 authorising the placing on the market of products containing, consisting of, or produced from genetically modified maize 1507xNK603 (DAS-Ø15Ø7-1xMON-ØØ6Ø3-6) pursuant to Regulation (EC) No 1829/2003 of the European Parliament and of the Council</w:t>
      </w:r>
      <w:r>
        <w:t xml:space="preserve"> (</w:t>
      </w:r>
      <w:r w:rsidRPr="00CA392E">
        <w:t>OJ L 285, 31.10.2007, p. 47</w:t>
      </w:r>
      <w:r>
        <w:t>).</w:t>
      </w:r>
    </w:p>
  </w:footnote>
  <w:footnote w:id="3">
    <w:p w14:paraId="112720B6" w14:textId="6F7435AE" w:rsidR="00A804EF" w:rsidRPr="00A804EF" w:rsidRDefault="00A804E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0152AC">
        <w:t>Commission Implementing Decision (EU) 2017/2452 of 21 December 2017 renewing the authorisation for the placing on the market of products containing, consisting of, or produced from genetically modified maize 1507 (DAS-Ø15Ø7-1) pursuant to Regulation (EC) No 1829/2003 of the European Parliament and of the Council (OJ L 346, 28.12.2017, p. 25).</w:t>
      </w:r>
    </w:p>
  </w:footnote>
  <w:footnote w:id="4">
    <w:p w14:paraId="38DC8EF5" w14:textId="66C14DB5" w:rsidR="00F15FB0" w:rsidRPr="00F15FB0" w:rsidRDefault="00F15FB0" w:rsidP="00F15F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1D6BCD">
        <w:t xml:space="preserve">Commission Implementing Decision (EU) 2018/1109 </w:t>
      </w:r>
      <w:r w:rsidRPr="00135028">
        <w:t>of 3 August 2018 renewing the authorisation for the placing on the market of products containing, consisting of, or produced from genetically modified maize 59122 (DAS-59122-7) pursuant to Regulation (EC) No 1829/2003 of the European Parliament and of the Council (OJ L 203, 10.8.2018, p. 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2ADFF" w14:textId="77777777" w:rsidR="00696B76" w:rsidRPr="00696B76" w:rsidRDefault="00696B76" w:rsidP="00696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FFE37" w14:textId="274FCBF6" w:rsidR="00696B76" w:rsidRPr="00696B76" w:rsidRDefault="00696B76" w:rsidP="00696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07F4" w14:textId="77777777" w:rsidR="00696B76" w:rsidRPr="00696B76" w:rsidRDefault="00696B76" w:rsidP="00696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1832A7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0C0D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95C64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DC36C1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3A66D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440E9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1F8B8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7CB83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BDAA1D8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ascii="Times New Roman" w:eastAsiaTheme="minorHAnsi" w:hAnsi="Times New Roman" w:cs="Times New Roman"/>
      </w:r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1-26 12:10:3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COVERPAGE_EXISTS" w:val="True"/>
    <w:docVar w:name="LW_COVERPAGE_GUID" w:val="0AA599B3-2B41-40A9-9D73-1829FF3C95AF"/>
    <w:docVar w:name="LW_COVERPAGE_TYPE" w:val="1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&lt;EMPTY&gt;"/>
    <w:docVar w:name="LW_ID_DOCMODEL" w:val="SJ-009"/>
    <w:docVar w:name="LW_ID_DOCSIGNATURE" w:val="SJ-009"/>
    <w:docVar w:name="LW_ID_DOCSTRUCTURE" w:val="COM/AA"/>
    <w:docVar w:name="LW_ID_DOCTYPE" w:val="SJ-009"/>
    <w:docVar w:name="LW_INTERETEEE.CP" w:val="(Text with EEA relevance)"/>
    <w:docVar w:name="LW_LANGUE" w:val="EN"/>
    <w:docVar w:name="LW_LANGUESFAISANTFOI.CP" w:val="(Only the Dutch and French texts are authentic)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8) XXX"/>
    <w:docVar w:name="LW_REF.INTERNE" w:val="SANTE/11516/2018 CIS (POOL/E3/2018/11516/11516-EN CIS.doc)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amending Decision 2007/703/EC and Implementing Decisions (EU) 2017/2452 and (EU) 2018/1109 as regards the representative of the authorisation holder"/>
    <w:docVar w:name="LW_TYPE.DOC.CP" w:val="COMMISSION IMPLEMENTING DECISION"/>
  </w:docVars>
  <w:rsids>
    <w:rsidRoot w:val="00290C93"/>
    <w:rsid w:val="00001453"/>
    <w:rsid w:val="00002757"/>
    <w:rsid w:val="00005015"/>
    <w:rsid w:val="000152AC"/>
    <w:rsid w:val="00015E2F"/>
    <w:rsid w:val="000253F5"/>
    <w:rsid w:val="00032696"/>
    <w:rsid w:val="00054F0A"/>
    <w:rsid w:val="00070EBE"/>
    <w:rsid w:val="00082701"/>
    <w:rsid w:val="000937DE"/>
    <w:rsid w:val="000B6214"/>
    <w:rsid w:val="000C38FD"/>
    <w:rsid w:val="000C4F23"/>
    <w:rsid w:val="000D0E45"/>
    <w:rsid w:val="000D59A4"/>
    <w:rsid w:val="000E44E5"/>
    <w:rsid w:val="000E68B9"/>
    <w:rsid w:val="000F6499"/>
    <w:rsid w:val="0011192F"/>
    <w:rsid w:val="00123E59"/>
    <w:rsid w:val="00131D4E"/>
    <w:rsid w:val="00135028"/>
    <w:rsid w:val="00137F0F"/>
    <w:rsid w:val="00142B2B"/>
    <w:rsid w:val="00167219"/>
    <w:rsid w:val="00172933"/>
    <w:rsid w:val="00183856"/>
    <w:rsid w:val="0018673D"/>
    <w:rsid w:val="00193CC8"/>
    <w:rsid w:val="001A61B7"/>
    <w:rsid w:val="001B11C3"/>
    <w:rsid w:val="001B463D"/>
    <w:rsid w:val="001D2118"/>
    <w:rsid w:val="001D6BCD"/>
    <w:rsid w:val="001D75CC"/>
    <w:rsid w:val="001E47A8"/>
    <w:rsid w:val="001E57F5"/>
    <w:rsid w:val="001E643D"/>
    <w:rsid w:val="001F04AC"/>
    <w:rsid w:val="00213C6C"/>
    <w:rsid w:val="00232E27"/>
    <w:rsid w:val="00232F14"/>
    <w:rsid w:val="0023524B"/>
    <w:rsid w:val="00235D09"/>
    <w:rsid w:val="00241EAD"/>
    <w:rsid w:val="0024799C"/>
    <w:rsid w:val="00255677"/>
    <w:rsid w:val="0026352A"/>
    <w:rsid w:val="00263E9B"/>
    <w:rsid w:val="00266A13"/>
    <w:rsid w:val="00272301"/>
    <w:rsid w:val="0027279B"/>
    <w:rsid w:val="002837A0"/>
    <w:rsid w:val="00290C93"/>
    <w:rsid w:val="00295E8C"/>
    <w:rsid w:val="002A1A16"/>
    <w:rsid w:val="002A2A4D"/>
    <w:rsid w:val="002C0C3E"/>
    <w:rsid w:val="002C3065"/>
    <w:rsid w:val="002D3372"/>
    <w:rsid w:val="002E2458"/>
    <w:rsid w:val="002E476B"/>
    <w:rsid w:val="002E5F9B"/>
    <w:rsid w:val="00301B1E"/>
    <w:rsid w:val="00304B42"/>
    <w:rsid w:val="003079A0"/>
    <w:rsid w:val="0031628E"/>
    <w:rsid w:val="003222F9"/>
    <w:rsid w:val="0032726E"/>
    <w:rsid w:val="00333F10"/>
    <w:rsid w:val="003446A1"/>
    <w:rsid w:val="00350D61"/>
    <w:rsid w:val="00352527"/>
    <w:rsid w:val="003624BE"/>
    <w:rsid w:val="003817F5"/>
    <w:rsid w:val="003A2604"/>
    <w:rsid w:val="003A6DF3"/>
    <w:rsid w:val="003B1F00"/>
    <w:rsid w:val="003C079A"/>
    <w:rsid w:val="003C186B"/>
    <w:rsid w:val="003C31C0"/>
    <w:rsid w:val="003C7835"/>
    <w:rsid w:val="003D09C0"/>
    <w:rsid w:val="003D19FF"/>
    <w:rsid w:val="003D4237"/>
    <w:rsid w:val="003E5605"/>
    <w:rsid w:val="003E6DD5"/>
    <w:rsid w:val="003F136A"/>
    <w:rsid w:val="003F7E56"/>
    <w:rsid w:val="003F7F31"/>
    <w:rsid w:val="00414FA2"/>
    <w:rsid w:val="0042388D"/>
    <w:rsid w:val="0042681D"/>
    <w:rsid w:val="00433955"/>
    <w:rsid w:val="00442A1E"/>
    <w:rsid w:val="00443A8A"/>
    <w:rsid w:val="00445E93"/>
    <w:rsid w:val="00447DEF"/>
    <w:rsid w:val="0045524A"/>
    <w:rsid w:val="0045563E"/>
    <w:rsid w:val="004B7F7A"/>
    <w:rsid w:val="004C00F0"/>
    <w:rsid w:val="004C21CA"/>
    <w:rsid w:val="004C2CB1"/>
    <w:rsid w:val="004C7128"/>
    <w:rsid w:val="004D0720"/>
    <w:rsid w:val="004E4E19"/>
    <w:rsid w:val="004F3EC7"/>
    <w:rsid w:val="004F7230"/>
    <w:rsid w:val="00510DEB"/>
    <w:rsid w:val="00516815"/>
    <w:rsid w:val="0052267E"/>
    <w:rsid w:val="005255DD"/>
    <w:rsid w:val="00544632"/>
    <w:rsid w:val="00545F08"/>
    <w:rsid w:val="00554832"/>
    <w:rsid w:val="00563696"/>
    <w:rsid w:val="005663E7"/>
    <w:rsid w:val="00567B15"/>
    <w:rsid w:val="005717F1"/>
    <w:rsid w:val="00573A15"/>
    <w:rsid w:val="0058467E"/>
    <w:rsid w:val="005A2C8B"/>
    <w:rsid w:val="005A3B04"/>
    <w:rsid w:val="005B15BF"/>
    <w:rsid w:val="005C04D5"/>
    <w:rsid w:val="005C16BA"/>
    <w:rsid w:val="005C255D"/>
    <w:rsid w:val="005D3CAB"/>
    <w:rsid w:val="005E4D71"/>
    <w:rsid w:val="005F77C1"/>
    <w:rsid w:val="005F7B3C"/>
    <w:rsid w:val="00603B66"/>
    <w:rsid w:val="006054D0"/>
    <w:rsid w:val="00610D44"/>
    <w:rsid w:val="00625B74"/>
    <w:rsid w:val="0064013A"/>
    <w:rsid w:val="0064265D"/>
    <w:rsid w:val="00650CFD"/>
    <w:rsid w:val="00661D66"/>
    <w:rsid w:val="0066557D"/>
    <w:rsid w:val="00677676"/>
    <w:rsid w:val="006867B4"/>
    <w:rsid w:val="00696B76"/>
    <w:rsid w:val="006973D1"/>
    <w:rsid w:val="006A1936"/>
    <w:rsid w:val="006A3143"/>
    <w:rsid w:val="006A5BCD"/>
    <w:rsid w:val="006B2B60"/>
    <w:rsid w:val="006B7A4D"/>
    <w:rsid w:val="006C04E0"/>
    <w:rsid w:val="006C31F0"/>
    <w:rsid w:val="006C4160"/>
    <w:rsid w:val="006C5A71"/>
    <w:rsid w:val="006C6A7E"/>
    <w:rsid w:val="006D5013"/>
    <w:rsid w:val="006E22AE"/>
    <w:rsid w:val="006F0BB1"/>
    <w:rsid w:val="006F5F19"/>
    <w:rsid w:val="0071206D"/>
    <w:rsid w:val="007226C4"/>
    <w:rsid w:val="00723B69"/>
    <w:rsid w:val="00732FBB"/>
    <w:rsid w:val="00733760"/>
    <w:rsid w:val="00741456"/>
    <w:rsid w:val="00742623"/>
    <w:rsid w:val="0075043D"/>
    <w:rsid w:val="00762620"/>
    <w:rsid w:val="007770A8"/>
    <w:rsid w:val="0078390A"/>
    <w:rsid w:val="007977B4"/>
    <w:rsid w:val="00797BA3"/>
    <w:rsid w:val="007A3E76"/>
    <w:rsid w:val="007A64F8"/>
    <w:rsid w:val="007B53F3"/>
    <w:rsid w:val="007D178B"/>
    <w:rsid w:val="007D1949"/>
    <w:rsid w:val="007F1434"/>
    <w:rsid w:val="007F2DA6"/>
    <w:rsid w:val="00800035"/>
    <w:rsid w:val="00803156"/>
    <w:rsid w:val="00807B24"/>
    <w:rsid w:val="00807C16"/>
    <w:rsid w:val="00813D3D"/>
    <w:rsid w:val="00816E9A"/>
    <w:rsid w:val="00837E55"/>
    <w:rsid w:val="00852BDA"/>
    <w:rsid w:val="00853C7A"/>
    <w:rsid w:val="00856A5A"/>
    <w:rsid w:val="00866094"/>
    <w:rsid w:val="0086674D"/>
    <w:rsid w:val="00874B7E"/>
    <w:rsid w:val="00877878"/>
    <w:rsid w:val="0088543D"/>
    <w:rsid w:val="00886C0C"/>
    <w:rsid w:val="00886F23"/>
    <w:rsid w:val="0088759B"/>
    <w:rsid w:val="00890058"/>
    <w:rsid w:val="00891E62"/>
    <w:rsid w:val="0089657D"/>
    <w:rsid w:val="008A6717"/>
    <w:rsid w:val="008B142C"/>
    <w:rsid w:val="008C510F"/>
    <w:rsid w:val="008F348A"/>
    <w:rsid w:val="00905667"/>
    <w:rsid w:val="009076FC"/>
    <w:rsid w:val="009233CC"/>
    <w:rsid w:val="00926625"/>
    <w:rsid w:val="00937E0C"/>
    <w:rsid w:val="00941B42"/>
    <w:rsid w:val="00963A7D"/>
    <w:rsid w:val="009666C4"/>
    <w:rsid w:val="00990CD4"/>
    <w:rsid w:val="009D1AEC"/>
    <w:rsid w:val="009D6374"/>
    <w:rsid w:val="009F3FD8"/>
    <w:rsid w:val="00A12E22"/>
    <w:rsid w:val="00A26B2E"/>
    <w:rsid w:val="00A360C6"/>
    <w:rsid w:val="00A376B4"/>
    <w:rsid w:val="00A41044"/>
    <w:rsid w:val="00A42420"/>
    <w:rsid w:val="00A44C93"/>
    <w:rsid w:val="00A63AC8"/>
    <w:rsid w:val="00A66E38"/>
    <w:rsid w:val="00A804EF"/>
    <w:rsid w:val="00A83282"/>
    <w:rsid w:val="00A8611A"/>
    <w:rsid w:val="00A86E80"/>
    <w:rsid w:val="00AA1207"/>
    <w:rsid w:val="00AA7CED"/>
    <w:rsid w:val="00AC7435"/>
    <w:rsid w:val="00AD686B"/>
    <w:rsid w:val="00AD7683"/>
    <w:rsid w:val="00AE4FCB"/>
    <w:rsid w:val="00AE6587"/>
    <w:rsid w:val="00B00A5F"/>
    <w:rsid w:val="00B06704"/>
    <w:rsid w:val="00B0765F"/>
    <w:rsid w:val="00B169F3"/>
    <w:rsid w:val="00B40739"/>
    <w:rsid w:val="00B43762"/>
    <w:rsid w:val="00B679BF"/>
    <w:rsid w:val="00B73ABB"/>
    <w:rsid w:val="00B76CA4"/>
    <w:rsid w:val="00B8768C"/>
    <w:rsid w:val="00BA1E1A"/>
    <w:rsid w:val="00BA54E9"/>
    <w:rsid w:val="00BA7A27"/>
    <w:rsid w:val="00BB5D6A"/>
    <w:rsid w:val="00BD020F"/>
    <w:rsid w:val="00BD7402"/>
    <w:rsid w:val="00BF6ECE"/>
    <w:rsid w:val="00C04814"/>
    <w:rsid w:val="00C17DD7"/>
    <w:rsid w:val="00C21361"/>
    <w:rsid w:val="00C2675C"/>
    <w:rsid w:val="00C36E0D"/>
    <w:rsid w:val="00C42FC2"/>
    <w:rsid w:val="00C53290"/>
    <w:rsid w:val="00C64B30"/>
    <w:rsid w:val="00C71005"/>
    <w:rsid w:val="00C820BB"/>
    <w:rsid w:val="00C8222F"/>
    <w:rsid w:val="00C90565"/>
    <w:rsid w:val="00C928D1"/>
    <w:rsid w:val="00CA392E"/>
    <w:rsid w:val="00CB20A2"/>
    <w:rsid w:val="00CD4321"/>
    <w:rsid w:val="00CF66D0"/>
    <w:rsid w:val="00D17912"/>
    <w:rsid w:val="00D21B4E"/>
    <w:rsid w:val="00D22DC6"/>
    <w:rsid w:val="00D37BEF"/>
    <w:rsid w:val="00D41F56"/>
    <w:rsid w:val="00D43E33"/>
    <w:rsid w:val="00D61AED"/>
    <w:rsid w:val="00D71DD3"/>
    <w:rsid w:val="00D870B2"/>
    <w:rsid w:val="00D93D65"/>
    <w:rsid w:val="00D93EF0"/>
    <w:rsid w:val="00DA102C"/>
    <w:rsid w:val="00DA62E4"/>
    <w:rsid w:val="00DB020A"/>
    <w:rsid w:val="00DB1401"/>
    <w:rsid w:val="00DC5486"/>
    <w:rsid w:val="00DC5AD8"/>
    <w:rsid w:val="00DE0DA3"/>
    <w:rsid w:val="00DE4370"/>
    <w:rsid w:val="00DE516F"/>
    <w:rsid w:val="00DE688D"/>
    <w:rsid w:val="00DF119D"/>
    <w:rsid w:val="00DF3E0F"/>
    <w:rsid w:val="00DF71D6"/>
    <w:rsid w:val="00E131EC"/>
    <w:rsid w:val="00E36908"/>
    <w:rsid w:val="00E40359"/>
    <w:rsid w:val="00E45807"/>
    <w:rsid w:val="00E57341"/>
    <w:rsid w:val="00E65810"/>
    <w:rsid w:val="00E822E0"/>
    <w:rsid w:val="00E82E3D"/>
    <w:rsid w:val="00E86F0C"/>
    <w:rsid w:val="00E94771"/>
    <w:rsid w:val="00E95E22"/>
    <w:rsid w:val="00EB5423"/>
    <w:rsid w:val="00EB5DB2"/>
    <w:rsid w:val="00EC0B03"/>
    <w:rsid w:val="00EC21E8"/>
    <w:rsid w:val="00EC35E3"/>
    <w:rsid w:val="00EC7981"/>
    <w:rsid w:val="00ED242F"/>
    <w:rsid w:val="00ED2D9D"/>
    <w:rsid w:val="00ED699A"/>
    <w:rsid w:val="00ED6EE0"/>
    <w:rsid w:val="00EF4A6A"/>
    <w:rsid w:val="00F15FB0"/>
    <w:rsid w:val="00F266B5"/>
    <w:rsid w:val="00F328D2"/>
    <w:rsid w:val="00F45F45"/>
    <w:rsid w:val="00F6171D"/>
    <w:rsid w:val="00F653C5"/>
    <w:rsid w:val="00F76D0D"/>
    <w:rsid w:val="00F773EB"/>
    <w:rsid w:val="00F8464C"/>
    <w:rsid w:val="00F8602D"/>
    <w:rsid w:val="00FA2B3B"/>
    <w:rsid w:val="00FA3176"/>
    <w:rsid w:val="00FA57A8"/>
    <w:rsid w:val="00FA7E68"/>
    <w:rsid w:val="00FB0FD8"/>
    <w:rsid w:val="00FB226B"/>
    <w:rsid w:val="00FB4B8A"/>
    <w:rsid w:val="00FC15C3"/>
    <w:rsid w:val="00FE2F0B"/>
    <w:rsid w:val="00FE39AE"/>
    <w:rsid w:val="00FE42DE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77E414"/>
  <w15:docId w15:val="{A4F46812-222F-4547-8DFA-E7E095E7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877878"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877878"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877878"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877878"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C9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A7CE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A7CED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AA7CE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CE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CE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CE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AA7C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C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C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CED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2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A1E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A1E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42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A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1E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9233CC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77878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7787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878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87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77878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878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878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878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877878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877878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77878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87787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87787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877878"/>
    <w:pPr>
      <w:ind w:left="850"/>
    </w:pPr>
  </w:style>
  <w:style w:type="paragraph" w:customStyle="1" w:styleId="Text2">
    <w:name w:val="Text 2"/>
    <w:basedOn w:val="Normal"/>
    <w:rsid w:val="00877878"/>
    <w:pPr>
      <w:ind w:left="1417"/>
    </w:pPr>
  </w:style>
  <w:style w:type="paragraph" w:customStyle="1" w:styleId="Text3">
    <w:name w:val="Text 3"/>
    <w:basedOn w:val="Normal"/>
    <w:rsid w:val="00877878"/>
    <w:pPr>
      <w:ind w:left="1984"/>
    </w:pPr>
  </w:style>
  <w:style w:type="paragraph" w:customStyle="1" w:styleId="Text4">
    <w:name w:val="Text 4"/>
    <w:basedOn w:val="Normal"/>
    <w:rsid w:val="00877878"/>
    <w:pPr>
      <w:ind w:left="2551"/>
    </w:pPr>
  </w:style>
  <w:style w:type="paragraph" w:customStyle="1" w:styleId="NormalCentered">
    <w:name w:val="Normal Centered"/>
    <w:basedOn w:val="Normal"/>
    <w:rsid w:val="00877878"/>
    <w:pPr>
      <w:jc w:val="center"/>
    </w:pPr>
  </w:style>
  <w:style w:type="paragraph" w:customStyle="1" w:styleId="NormalLeft">
    <w:name w:val="Normal Left"/>
    <w:basedOn w:val="Normal"/>
    <w:rsid w:val="00877878"/>
    <w:pPr>
      <w:jc w:val="left"/>
    </w:pPr>
  </w:style>
  <w:style w:type="paragraph" w:customStyle="1" w:styleId="NormalRight">
    <w:name w:val="Normal Right"/>
    <w:basedOn w:val="Normal"/>
    <w:rsid w:val="00877878"/>
    <w:pPr>
      <w:jc w:val="right"/>
    </w:pPr>
  </w:style>
  <w:style w:type="paragraph" w:customStyle="1" w:styleId="QuotedText">
    <w:name w:val="Quoted Text"/>
    <w:basedOn w:val="Normal"/>
    <w:rsid w:val="00877878"/>
    <w:pPr>
      <w:ind w:left="1417"/>
    </w:pPr>
  </w:style>
  <w:style w:type="paragraph" w:customStyle="1" w:styleId="Point0">
    <w:name w:val="Point 0"/>
    <w:basedOn w:val="Normal"/>
    <w:rsid w:val="00877878"/>
    <w:pPr>
      <w:ind w:left="850" w:hanging="850"/>
    </w:pPr>
  </w:style>
  <w:style w:type="paragraph" w:customStyle="1" w:styleId="Point1">
    <w:name w:val="Point 1"/>
    <w:basedOn w:val="Normal"/>
    <w:rsid w:val="00877878"/>
    <w:pPr>
      <w:ind w:left="1417" w:hanging="567"/>
    </w:pPr>
  </w:style>
  <w:style w:type="paragraph" w:customStyle="1" w:styleId="Point2">
    <w:name w:val="Point 2"/>
    <w:basedOn w:val="Normal"/>
    <w:rsid w:val="00877878"/>
    <w:pPr>
      <w:ind w:left="1984" w:hanging="567"/>
    </w:pPr>
  </w:style>
  <w:style w:type="paragraph" w:customStyle="1" w:styleId="Point3">
    <w:name w:val="Point 3"/>
    <w:basedOn w:val="Normal"/>
    <w:rsid w:val="00877878"/>
    <w:pPr>
      <w:ind w:left="2551" w:hanging="567"/>
    </w:pPr>
  </w:style>
  <w:style w:type="paragraph" w:customStyle="1" w:styleId="Point4">
    <w:name w:val="Point 4"/>
    <w:basedOn w:val="Normal"/>
    <w:rsid w:val="00877878"/>
    <w:pPr>
      <w:ind w:left="3118" w:hanging="567"/>
    </w:pPr>
  </w:style>
  <w:style w:type="paragraph" w:customStyle="1" w:styleId="Tiret0">
    <w:name w:val="Tiret 0"/>
    <w:basedOn w:val="Point0"/>
    <w:rsid w:val="00877878"/>
    <w:pPr>
      <w:numPr>
        <w:numId w:val="25"/>
      </w:numPr>
    </w:pPr>
  </w:style>
  <w:style w:type="paragraph" w:customStyle="1" w:styleId="Tiret1">
    <w:name w:val="Tiret 1"/>
    <w:basedOn w:val="Point1"/>
    <w:rsid w:val="00877878"/>
    <w:pPr>
      <w:numPr>
        <w:numId w:val="26"/>
      </w:numPr>
    </w:pPr>
  </w:style>
  <w:style w:type="paragraph" w:customStyle="1" w:styleId="Tiret2">
    <w:name w:val="Tiret 2"/>
    <w:basedOn w:val="Point2"/>
    <w:rsid w:val="00877878"/>
    <w:pPr>
      <w:numPr>
        <w:numId w:val="27"/>
      </w:numPr>
    </w:pPr>
  </w:style>
  <w:style w:type="paragraph" w:customStyle="1" w:styleId="Tiret3">
    <w:name w:val="Tiret 3"/>
    <w:basedOn w:val="Point3"/>
    <w:rsid w:val="00877878"/>
    <w:pPr>
      <w:numPr>
        <w:numId w:val="28"/>
      </w:numPr>
    </w:pPr>
  </w:style>
  <w:style w:type="paragraph" w:customStyle="1" w:styleId="Tiret4">
    <w:name w:val="Tiret 4"/>
    <w:basedOn w:val="Point4"/>
    <w:rsid w:val="00877878"/>
    <w:pPr>
      <w:numPr>
        <w:numId w:val="29"/>
      </w:numPr>
    </w:pPr>
  </w:style>
  <w:style w:type="paragraph" w:customStyle="1" w:styleId="PointDouble0">
    <w:name w:val="PointDouble 0"/>
    <w:basedOn w:val="Normal"/>
    <w:rsid w:val="0087787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87787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87787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87787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87787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87787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87787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87787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87787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87787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877878"/>
    <w:pPr>
      <w:numPr>
        <w:numId w:val="30"/>
      </w:numPr>
    </w:pPr>
  </w:style>
  <w:style w:type="paragraph" w:customStyle="1" w:styleId="NumPar2">
    <w:name w:val="NumPar 2"/>
    <w:basedOn w:val="Normal"/>
    <w:next w:val="Text1"/>
    <w:rsid w:val="00877878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rsid w:val="00877878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rsid w:val="00877878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rsid w:val="00877878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877878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877878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877878"/>
    <w:pPr>
      <w:ind w:left="850" w:hanging="850"/>
    </w:pPr>
  </w:style>
  <w:style w:type="paragraph" w:customStyle="1" w:styleId="QuotedNumPar">
    <w:name w:val="Quoted NumPar"/>
    <w:basedOn w:val="Normal"/>
    <w:rsid w:val="00877878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87787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87787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87787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87787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87787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87787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87787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877878"/>
    <w:pPr>
      <w:jc w:val="center"/>
    </w:pPr>
    <w:rPr>
      <w:b/>
    </w:rPr>
  </w:style>
  <w:style w:type="character" w:customStyle="1" w:styleId="Marker">
    <w:name w:val="Marker"/>
    <w:basedOn w:val="DefaultParagraphFont"/>
    <w:rsid w:val="00877878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877878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877878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877878"/>
    <w:pPr>
      <w:numPr>
        <w:numId w:val="32"/>
      </w:numPr>
    </w:pPr>
  </w:style>
  <w:style w:type="paragraph" w:customStyle="1" w:styleId="Point1number">
    <w:name w:val="Point 1 (number)"/>
    <w:basedOn w:val="Normal"/>
    <w:rsid w:val="00877878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rsid w:val="00877878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rsid w:val="00877878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rsid w:val="00877878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rsid w:val="00877878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rsid w:val="00877878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rsid w:val="00877878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rsid w:val="00877878"/>
    <w:pPr>
      <w:numPr>
        <w:ilvl w:val="8"/>
        <w:numId w:val="32"/>
      </w:numPr>
    </w:pPr>
  </w:style>
  <w:style w:type="paragraph" w:customStyle="1" w:styleId="Bullet0">
    <w:name w:val="Bullet 0"/>
    <w:basedOn w:val="Normal"/>
    <w:rsid w:val="00877878"/>
    <w:pPr>
      <w:numPr>
        <w:numId w:val="33"/>
      </w:numPr>
    </w:pPr>
  </w:style>
  <w:style w:type="paragraph" w:customStyle="1" w:styleId="Bullet1">
    <w:name w:val="Bullet 1"/>
    <w:basedOn w:val="Normal"/>
    <w:rsid w:val="00877878"/>
    <w:pPr>
      <w:numPr>
        <w:numId w:val="34"/>
      </w:numPr>
    </w:pPr>
  </w:style>
  <w:style w:type="paragraph" w:customStyle="1" w:styleId="Bullet2">
    <w:name w:val="Bullet 2"/>
    <w:basedOn w:val="Normal"/>
    <w:rsid w:val="00877878"/>
    <w:pPr>
      <w:numPr>
        <w:numId w:val="35"/>
      </w:numPr>
    </w:pPr>
  </w:style>
  <w:style w:type="paragraph" w:customStyle="1" w:styleId="Bullet3">
    <w:name w:val="Bullet 3"/>
    <w:basedOn w:val="Normal"/>
    <w:rsid w:val="00877878"/>
    <w:pPr>
      <w:numPr>
        <w:numId w:val="36"/>
      </w:numPr>
    </w:pPr>
  </w:style>
  <w:style w:type="paragraph" w:customStyle="1" w:styleId="Bullet4">
    <w:name w:val="Bullet 4"/>
    <w:basedOn w:val="Normal"/>
    <w:rsid w:val="00877878"/>
    <w:pPr>
      <w:numPr>
        <w:numId w:val="37"/>
      </w:numPr>
    </w:pPr>
  </w:style>
  <w:style w:type="paragraph" w:customStyle="1" w:styleId="Langue">
    <w:name w:val="Langue"/>
    <w:basedOn w:val="Normal"/>
    <w:next w:val="Rfrenceinterne"/>
    <w:rsid w:val="0087787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87787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87787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87787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877878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877878"/>
    <w:pPr>
      <w:spacing w:before="0" w:after="0"/>
    </w:pPr>
  </w:style>
  <w:style w:type="paragraph" w:customStyle="1" w:styleId="Disclaimer">
    <w:name w:val="Disclaimer"/>
    <w:basedOn w:val="Normal"/>
    <w:rsid w:val="0087787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877878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87787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877878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87787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877878"/>
    <w:pPr>
      <w:numPr>
        <w:numId w:val="1"/>
      </w:numPr>
    </w:pPr>
  </w:style>
  <w:style w:type="paragraph" w:customStyle="1" w:styleId="Corrigendum">
    <w:name w:val="Corrigendum"/>
    <w:basedOn w:val="Normal"/>
    <w:next w:val="Normal"/>
    <w:rsid w:val="00877878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87787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877878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877878"/>
    <w:pPr>
      <w:keepNext/>
    </w:pPr>
  </w:style>
  <w:style w:type="paragraph" w:customStyle="1" w:styleId="Institutionquiagit">
    <w:name w:val="Institution qui agit"/>
    <w:basedOn w:val="Normal"/>
    <w:next w:val="Normal"/>
    <w:rsid w:val="00877878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87787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877878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87787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87787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877878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877878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87787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rsid w:val="0087787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877878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877878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877878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87787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877878"/>
    <w:rPr>
      <w:i/>
      <w:caps/>
    </w:rPr>
  </w:style>
  <w:style w:type="paragraph" w:customStyle="1" w:styleId="Supertitre">
    <w:name w:val="Supertitre"/>
    <w:basedOn w:val="Normal"/>
    <w:next w:val="Normal"/>
    <w:rsid w:val="0087787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877878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877878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87787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877878"/>
  </w:style>
  <w:style w:type="paragraph" w:customStyle="1" w:styleId="StatutPagedecouverture">
    <w:name w:val="Statut (Page de couverture)"/>
    <w:basedOn w:val="Statut"/>
    <w:next w:val="TypedudocumentPagedecouverture"/>
    <w:rsid w:val="00877878"/>
  </w:style>
  <w:style w:type="paragraph" w:customStyle="1" w:styleId="TitreobjetPagedecouverture">
    <w:name w:val="Titre objet (Page de couverture)"/>
    <w:basedOn w:val="Titreobjet"/>
    <w:next w:val="IntrtEEEPagedecouverture"/>
    <w:rsid w:val="0087787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877878"/>
  </w:style>
  <w:style w:type="paragraph" w:customStyle="1" w:styleId="Volume">
    <w:name w:val="Volume"/>
    <w:basedOn w:val="Normal"/>
    <w:next w:val="Confidentialit"/>
    <w:rsid w:val="0087787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877878"/>
    <w:pPr>
      <w:spacing w:after="240"/>
    </w:pPr>
  </w:style>
  <w:style w:type="paragraph" w:customStyle="1" w:styleId="Accompagnant">
    <w:name w:val="Accompagnant"/>
    <w:basedOn w:val="Normal"/>
    <w:next w:val="Typeacteprincipal"/>
    <w:rsid w:val="0087787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87787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87787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877878"/>
  </w:style>
  <w:style w:type="paragraph" w:customStyle="1" w:styleId="AccompagnantPagedecouverture">
    <w:name w:val="Accompagnant (Page de couverture)"/>
    <w:basedOn w:val="Accompagnant"/>
    <w:next w:val="TypeacteprincipalPagedecouverture"/>
    <w:rsid w:val="0087787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877878"/>
  </w:style>
  <w:style w:type="paragraph" w:customStyle="1" w:styleId="ObjetacteprincipalPagedecouverture">
    <w:name w:val="Objet acte principal (Page de couverture)"/>
    <w:basedOn w:val="Objetacteprincipal"/>
    <w:next w:val="Rfrencecroise"/>
    <w:rsid w:val="00877878"/>
  </w:style>
  <w:style w:type="paragraph" w:customStyle="1" w:styleId="LanguesfaisantfoiPagedecouverture">
    <w:name w:val="Langues faisant foi (Page de couverture)"/>
    <w:basedOn w:val="Normal"/>
    <w:next w:val="Normal"/>
    <w:rsid w:val="00877878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DFFD47-810B-4A12-B3F6-057B50F8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16</TotalTime>
  <Pages>4</Pages>
  <Words>767</Words>
  <Characters>4409</Characters>
  <Application>Microsoft Office Word</Application>
  <DocSecurity>0</DocSecurity>
  <Lines>95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SANTE/11401/2018-EN CIS Rev, 1</vt:lpstr>
    </vt:vector>
  </TitlesOfParts>
  <Company>European Commission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SANTE/11401/2018-EN CIS Rev, 1</dc:title>
  <dc:subject>commission implementing decision</dc:subject>
  <dc:creator>MARQUEZ GARRIDO - uyttersprot</dc:creator>
  <cp:keywords>10835</cp:keywords>
  <dc:description>Outlook 30,10,2018</dc:description>
  <cp:lastModifiedBy>MOONS Hans (SANTE)</cp:lastModifiedBy>
  <cp:revision>5</cp:revision>
  <cp:lastPrinted>2018-12-14T14:33:00Z</cp:lastPrinted>
  <dcterms:created xsi:type="dcterms:W3CDTF">2018-12-17T11:14:00Z</dcterms:created>
  <dcterms:modified xsi:type="dcterms:W3CDTF">2018-12-19T13:36:00Z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SJ-009</vt:lpwstr>
  </property>
  <property fmtid="{D5CDD505-2E9C-101B-9397-08002B2CF9AE}" pid="10" name="DQCStatus">
    <vt:lpwstr>Green (DQC version 03)</vt:lpwstr>
  </property>
</Properties>
</file>